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8D31" w14:textId="71780527" w:rsidR="00090D8C" w:rsidRPr="00A069A1" w:rsidRDefault="003D13F8" w:rsidP="00A069A1">
      <w:pPr>
        <w:pStyle w:val="Kop1"/>
        <w:numPr>
          <w:ilvl w:val="0"/>
          <w:numId w:val="0"/>
        </w:numPr>
        <w:spacing w:line="360" w:lineRule="auto"/>
        <w:ind w:left="851" w:hanging="851"/>
      </w:pPr>
      <w:bookmarkStart w:id="0" w:name="_Toc273010075"/>
      <w:bookmarkStart w:id="1" w:name="_Toc275267553"/>
      <w:bookmarkStart w:id="2" w:name="_Toc303588667"/>
      <w:bookmarkStart w:id="3" w:name="_Toc351703036"/>
      <w:r w:rsidRPr="00A069A1">
        <w:t>Aanvraag persoonsgegevens</w:t>
      </w:r>
      <w:bookmarkEnd w:id="0"/>
      <w:bookmarkEnd w:id="1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5321"/>
        <w:gridCol w:w="240"/>
      </w:tblGrid>
      <w:tr w:rsidR="00BF7A68" w:rsidRPr="00C11FEC" w14:paraId="1E09C4F2" w14:textId="77777777" w:rsidTr="10D1AC22">
        <w:tc>
          <w:tcPr>
            <w:tcW w:w="3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2C54"/>
          </w:tcPr>
          <w:p w14:paraId="520A4A1C" w14:textId="67E79DD9" w:rsidR="00BF7A68" w:rsidRPr="00C11FEC" w:rsidRDefault="00BF7A68" w:rsidP="00931D46">
            <w:pPr>
              <w:spacing w:line="360" w:lineRule="auto"/>
              <w:rPr>
                <w:rFonts w:ascii="Verdana" w:hAnsi="Verdana" w:cs="Arial"/>
                <w:b/>
                <w:color w:val="FFFFFF"/>
                <w:sz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</w:rPr>
              <w:t>A</w:t>
            </w:r>
            <w:r w:rsidRPr="00C11FEC">
              <w:rPr>
                <w:rFonts w:ascii="Verdana" w:hAnsi="Verdana" w:cs="Arial"/>
                <w:b/>
                <w:color w:val="FFFFFF"/>
                <w:sz w:val="20"/>
              </w:rPr>
              <w:t>anvrager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2C54"/>
          </w:tcPr>
          <w:p w14:paraId="6FC9F31A" w14:textId="77777777" w:rsidR="00BF7A68" w:rsidRPr="00C11FEC" w:rsidRDefault="00BF7A68" w:rsidP="00931D46">
            <w:pPr>
              <w:spacing w:line="360" w:lineRule="auto"/>
              <w:rPr>
                <w:rFonts w:ascii="Verdana" w:hAnsi="Verdana" w:cs="Arial"/>
                <w:color w:val="FFFFFF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A2C54"/>
          </w:tcPr>
          <w:p w14:paraId="318031F8" w14:textId="77777777" w:rsidR="00BF7A68" w:rsidRPr="00C11FEC" w:rsidRDefault="00BF7A68" w:rsidP="00931D46">
            <w:pPr>
              <w:spacing w:line="360" w:lineRule="auto"/>
              <w:rPr>
                <w:rFonts w:ascii="Verdana" w:hAnsi="Verdana" w:cs="Arial"/>
                <w:color w:val="FFFFFF"/>
                <w:sz w:val="20"/>
              </w:rPr>
            </w:pPr>
          </w:p>
        </w:tc>
      </w:tr>
      <w:tr w:rsidR="00A069A1" w:rsidRPr="00A069A1" w14:paraId="183AA094" w14:textId="77777777" w:rsidTr="10D1AC22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796E" w14:textId="77777777" w:rsidR="001A63E6" w:rsidRPr="00A069A1" w:rsidRDefault="001A63E6" w:rsidP="001A63E6">
            <w:pPr>
              <w:spacing w:line="276" w:lineRule="auto"/>
              <w:rPr>
                <w:rFonts w:ascii="Verdana" w:hAnsi="Verdana" w:cs="Arial"/>
                <w:i/>
                <w:color w:val="1A2C54"/>
                <w:sz w:val="16"/>
                <w:szCs w:val="16"/>
              </w:rPr>
            </w:pPr>
            <w:r w:rsidRPr="00A069A1">
              <w:rPr>
                <w:rFonts w:ascii="Verdana" w:hAnsi="Verdana" w:cs="Arial"/>
                <w:i/>
                <w:color w:val="1A2C54"/>
                <w:sz w:val="16"/>
                <w:szCs w:val="16"/>
              </w:rPr>
              <w:t xml:space="preserve">Kinderen van 16 jaar en ouder vragen zelf aan, </w:t>
            </w:r>
          </w:p>
          <w:p w14:paraId="0AE4CA4E" w14:textId="401314B4" w:rsidR="001A63E6" w:rsidRPr="00A069A1" w:rsidRDefault="001A63E6" w:rsidP="001A63E6">
            <w:pPr>
              <w:spacing w:line="276" w:lineRule="auto"/>
              <w:rPr>
                <w:rFonts w:ascii="Verdana" w:hAnsi="Verdana" w:cs="Arial"/>
                <w:i/>
                <w:iCs/>
                <w:color w:val="1A2C54"/>
                <w:sz w:val="16"/>
                <w:szCs w:val="16"/>
              </w:rPr>
            </w:pPr>
            <w:r w:rsidRPr="00A069A1">
              <w:rPr>
                <w:rFonts w:ascii="Verdana" w:hAnsi="Verdana" w:cs="Arial"/>
                <w:i/>
                <w:color w:val="1A2C54"/>
                <w:sz w:val="16"/>
                <w:szCs w:val="16"/>
              </w:rPr>
              <w:t>Kinderen van 12 tot 16 jaar moeten de ouders én het kind aanvragen.</w:t>
            </w:r>
          </w:p>
        </w:tc>
      </w:tr>
      <w:tr w:rsidR="00A069A1" w:rsidRPr="00A069A1" w14:paraId="09CFC0FF" w14:textId="77777777" w:rsidTr="10D1AC22"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145F8" w14:textId="77777777" w:rsidR="00090D8C" w:rsidRPr="00A069A1" w:rsidRDefault="00090D8C" w:rsidP="00A069A1">
            <w:pPr>
              <w:spacing w:line="48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Naam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61130" w14:textId="77777777" w:rsidR="00090D8C" w:rsidRPr="00A069A1" w:rsidRDefault="00090D8C" w:rsidP="00A069A1">
            <w:pPr>
              <w:spacing w:line="48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BE2CF7" w14:textId="77777777" w:rsidR="00090D8C" w:rsidRPr="00A069A1" w:rsidRDefault="00090D8C" w:rsidP="00A069A1">
            <w:pPr>
              <w:spacing w:line="48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70BAD2DD" w14:textId="77777777" w:rsidTr="10D1AC22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BB222" w14:textId="77777777" w:rsidR="00090D8C" w:rsidRPr="00A069A1" w:rsidRDefault="00090D8C" w:rsidP="00A069A1">
            <w:pPr>
              <w:spacing w:line="48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Adres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D7E5E" w14:textId="77777777" w:rsidR="00090D8C" w:rsidRPr="00A069A1" w:rsidRDefault="00090D8C" w:rsidP="00A069A1">
            <w:pPr>
              <w:spacing w:line="48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5C8F2" w14:textId="77777777" w:rsidR="00090D8C" w:rsidRPr="00A069A1" w:rsidRDefault="00090D8C" w:rsidP="00A069A1">
            <w:pPr>
              <w:spacing w:line="48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753A0BBA" w14:textId="77777777" w:rsidTr="10D1AC22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85827" w14:textId="77777777" w:rsidR="00090D8C" w:rsidRPr="00A069A1" w:rsidRDefault="00090D8C" w:rsidP="00A069A1">
            <w:pPr>
              <w:spacing w:line="48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Postcode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9AB159" w14:textId="77777777" w:rsidR="00090D8C" w:rsidRPr="00A069A1" w:rsidRDefault="00090D8C" w:rsidP="00A069A1">
            <w:pPr>
              <w:spacing w:line="48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93BA" w14:textId="77777777" w:rsidR="00090D8C" w:rsidRPr="00A069A1" w:rsidRDefault="00090D8C" w:rsidP="00A069A1">
            <w:pPr>
              <w:spacing w:line="48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0897A55D" w14:textId="77777777" w:rsidTr="10D1AC22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0D182" w14:textId="77777777" w:rsidR="00090D8C" w:rsidRPr="00A069A1" w:rsidRDefault="00090D8C" w:rsidP="00A069A1">
            <w:pPr>
              <w:spacing w:line="48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Woonplaats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25AA5" w14:textId="77777777" w:rsidR="00090D8C" w:rsidRPr="00A069A1" w:rsidRDefault="00090D8C" w:rsidP="00A069A1">
            <w:pPr>
              <w:spacing w:line="48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C2D6E" w14:textId="77777777" w:rsidR="00090D8C" w:rsidRPr="00A069A1" w:rsidRDefault="00090D8C" w:rsidP="00A069A1">
            <w:pPr>
              <w:spacing w:line="48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1C5DA2B6" w14:textId="77777777" w:rsidTr="10D1AC22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6885A" w14:textId="1E92DDE1" w:rsidR="00090D8C" w:rsidRPr="00A069A1" w:rsidRDefault="00870F9A" w:rsidP="00A069A1">
            <w:pPr>
              <w:spacing w:line="48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E-mailadres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9C068" w14:textId="77777777" w:rsidR="00090D8C" w:rsidRPr="00A069A1" w:rsidRDefault="00090D8C" w:rsidP="00A069A1">
            <w:pPr>
              <w:spacing w:line="48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73C35" w14:textId="77777777" w:rsidR="00090D8C" w:rsidRPr="00A069A1" w:rsidRDefault="00090D8C" w:rsidP="00A069A1">
            <w:pPr>
              <w:spacing w:line="48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1DD244E7" w14:textId="77777777" w:rsidTr="10D1AC22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19204" w14:textId="23BAF2DC" w:rsidR="00870F9A" w:rsidRPr="00A069A1" w:rsidRDefault="00870F9A" w:rsidP="00A069A1">
            <w:pPr>
              <w:spacing w:line="48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Telefoonnummer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B58E1" w14:textId="77777777" w:rsidR="00870F9A" w:rsidRPr="00A069A1" w:rsidRDefault="00870F9A" w:rsidP="00A069A1">
            <w:pPr>
              <w:spacing w:line="48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D76C6" w14:textId="77777777" w:rsidR="00870F9A" w:rsidRPr="00A069A1" w:rsidRDefault="00870F9A" w:rsidP="00A069A1">
            <w:pPr>
              <w:spacing w:line="48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6B7B70B1" w14:textId="77777777" w:rsidTr="10D1AC22"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416CD" w14:textId="2607F97D" w:rsidR="00090D8C" w:rsidRPr="00A069A1" w:rsidRDefault="00090D8C" w:rsidP="008D03BC">
            <w:pPr>
              <w:rPr>
                <w:rFonts w:ascii="Verdana" w:hAnsi="Verdana" w:cs="Arial"/>
                <w:color w:val="00B0F0"/>
                <w:sz w:val="18"/>
                <w:szCs w:val="18"/>
              </w:rPr>
            </w:pPr>
            <w:r w:rsidRPr="00205A3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Kopie toevoegen van </w:t>
            </w:r>
            <w:r w:rsidR="001A63E6">
              <w:rPr>
                <w:rFonts w:ascii="Verdana" w:hAnsi="Verdana" w:cs="Arial"/>
                <w:color w:val="00B0F0"/>
                <w:sz w:val="16"/>
                <w:szCs w:val="16"/>
              </w:rPr>
              <w:t xml:space="preserve">een geldige </w:t>
            </w:r>
            <w:r w:rsidRPr="00205A3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identiteitskaart (ID). Dat </w:t>
            </w:r>
            <w:r w:rsidR="00C11FEC" w:rsidRPr="00205A33">
              <w:rPr>
                <w:rFonts w:ascii="Verdana" w:hAnsi="Verdana" w:cs="Arial"/>
                <w:color w:val="00B0F0"/>
                <w:sz w:val="16"/>
                <w:szCs w:val="16"/>
              </w:rPr>
              <w:t>kun je</w:t>
            </w:r>
            <w:r w:rsidRPr="00205A3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veilig doen met de app</w:t>
            </w:r>
            <w:r w:rsidR="00C11FEC" w:rsidRPr="00205A3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</w:t>
            </w:r>
            <w:hyperlink r:id="rId12">
              <w:proofErr w:type="spellStart"/>
              <w:r w:rsidRPr="00205A33">
                <w:rPr>
                  <w:rStyle w:val="Hyperlink"/>
                  <w:rFonts w:ascii="Verdana" w:hAnsi="Verdana" w:cs="Arial"/>
                  <w:i/>
                  <w:iCs/>
                  <w:color w:val="00B0F0"/>
                  <w:sz w:val="16"/>
                  <w:szCs w:val="16"/>
                </w:rPr>
                <w:t>KopieID</w:t>
              </w:r>
              <w:proofErr w:type="spellEnd"/>
            </w:hyperlink>
            <w:r w:rsidR="2AA34A87" w:rsidRPr="00205A33">
              <w:rPr>
                <w:rFonts w:ascii="Verdana" w:hAnsi="Verdana" w:cs="Arial"/>
                <w:i/>
                <w:iCs/>
                <w:color w:val="00B0F0"/>
                <w:sz w:val="16"/>
                <w:szCs w:val="16"/>
              </w:rPr>
              <w:t xml:space="preserve"> (</w:t>
            </w:r>
            <w:r w:rsidR="00205A33" w:rsidRPr="00205A33">
              <w:rPr>
                <w:rFonts w:ascii="Verdana" w:hAnsi="Verdana" w:cs="Arial"/>
                <w:i/>
                <w:iCs/>
                <w:color w:val="00B0F0"/>
                <w:sz w:val="16"/>
                <w:szCs w:val="16"/>
              </w:rPr>
              <w:t>BSN en de pasfoto afschermen en een watermerk aan de kopie toevoegen en/of het doel voor verstrekking op de kopie schrijven).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BAAFD" w14:textId="77777777" w:rsidR="00090D8C" w:rsidRPr="00A069A1" w:rsidRDefault="00090D8C" w:rsidP="00A069A1">
            <w:pPr>
              <w:spacing w:line="360" w:lineRule="auto"/>
              <w:rPr>
                <w:rFonts w:ascii="Verdana" w:hAnsi="Verdana" w:cs="Arial"/>
                <w:color w:val="00B0F0"/>
                <w:sz w:val="18"/>
                <w:szCs w:val="18"/>
              </w:rPr>
            </w:pPr>
          </w:p>
        </w:tc>
      </w:tr>
      <w:tr w:rsidR="00A069A1" w:rsidRPr="00A069A1" w14:paraId="0E93AF52" w14:textId="77777777" w:rsidTr="10D1AC22">
        <w:trPr>
          <w:trHeight w:val="57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F2CC2" w14:textId="77777777" w:rsidR="00090D8C" w:rsidRPr="00A069A1" w:rsidRDefault="00090D8C" w:rsidP="00A069A1">
            <w:pPr>
              <w:spacing w:line="360" w:lineRule="auto"/>
              <w:rPr>
                <w:rFonts w:ascii="Verdana" w:hAnsi="Verdana" w:cs="Arial"/>
                <w:i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i/>
                <w:color w:val="1A2C54"/>
                <w:sz w:val="18"/>
                <w:szCs w:val="18"/>
              </w:rPr>
              <w:t>Invullen indien van toepassing: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5156C" w14:textId="77777777" w:rsidR="00090D8C" w:rsidRPr="00A069A1" w:rsidRDefault="00090D8C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36C31124" w14:textId="77777777" w:rsidTr="10D1AC22"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9A385" w14:textId="03DC84CB" w:rsidR="00090D8C" w:rsidRPr="00A069A1" w:rsidRDefault="00090D8C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□ Ouder die het ouderlijk gezag uitoefent over het kind </w:t>
            </w:r>
          </w:p>
        </w:tc>
      </w:tr>
      <w:tr w:rsidR="00A069A1" w:rsidRPr="00A069A1" w14:paraId="39FC7EC9" w14:textId="77777777" w:rsidTr="10D1AC22"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AB10A" w14:textId="3DAC7B96" w:rsidR="00090D8C" w:rsidRPr="00A069A1" w:rsidRDefault="00090D8C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□ Wettelijk vertegenwoordiger van het kind (afschrift rechterlijke uitspraak toevoegen)</w:t>
            </w:r>
          </w:p>
          <w:p w14:paraId="04D6A820" w14:textId="77777777" w:rsidR="00090D8C" w:rsidRPr="00A069A1" w:rsidRDefault="00090D8C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Voornaam en achternaam kind</w:t>
            </w:r>
          </w:p>
        </w:tc>
      </w:tr>
      <w:tr w:rsidR="00A069A1" w:rsidRPr="00A069A1" w14:paraId="125CAEF8" w14:textId="77777777" w:rsidTr="10D1AC22">
        <w:trPr>
          <w:trHeight w:val="299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8B079" w14:textId="77777777" w:rsidR="00090D8C" w:rsidRPr="00A069A1" w:rsidRDefault="00090D8C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Geboortedatum kind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6E86D" w14:textId="77777777" w:rsidR="00090D8C" w:rsidRPr="00A069A1" w:rsidRDefault="00090D8C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F6899" w14:textId="77777777" w:rsidR="00090D8C" w:rsidRPr="00A069A1" w:rsidRDefault="00090D8C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</w:tbl>
    <w:p w14:paraId="7F07DB98" w14:textId="77777777" w:rsidR="009E3601" w:rsidRPr="008A301B" w:rsidRDefault="009E3601" w:rsidP="00A069A1">
      <w:pPr>
        <w:spacing w:line="360" w:lineRule="auto"/>
        <w:rPr>
          <w:rFonts w:ascii="Verdana" w:hAnsi="Verdana" w:cs="Arial"/>
          <w:color w:val="1A2C54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17"/>
      </w:tblGrid>
      <w:tr w:rsidR="00A069A1" w:rsidRPr="00A069A1" w14:paraId="2BDADD45" w14:textId="77777777" w:rsidTr="10D1AC22">
        <w:tc>
          <w:tcPr>
            <w:tcW w:w="4652" w:type="dxa"/>
            <w:tcBorders>
              <w:bottom w:val="single" w:sz="4" w:space="0" w:color="auto"/>
              <w:right w:val="nil"/>
            </w:tcBorders>
            <w:shd w:val="clear" w:color="auto" w:fill="1A2C54"/>
          </w:tcPr>
          <w:p w14:paraId="69A2E1BE" w14:textId="3A39A739" w:rsidR="00D42577" w:rsidRPr="00A069A1" w:rsidRDefault="002C568C" w:rsidP="00A069A1">
            <w:pPr>
              <w:spacing w:line="360" w:lineRule="auto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A069A1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Afdeling</w:t>
            </w:r>
          </w:p>
        </w:tc>
        <w:tc>
          <w:tcPr>
            <w:tcW w:w="4617" w:type="dxa"/>
            <w:tcBorders>
              <w:left w:val="nil"/>
              <w:bottom w:val="single" w:sz="4" w:space="0" w:color="auto"/>
            </w:tcBorders>
            <w:shd w:val="clear" w:color="auto" w:fill="1A2C54"/>
          </w:tcPr>
          <w:p w14:paraId="28BB1329" w14:textId="77777777" w:rsidR="002C568C" w:rsidRPr="00A069A1" w:rsidRDefault="002C568C" w:rsidP="00A069A1">
            <w:pPr>
              <w:spacing w:line="360" w:lineRule="auto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069A1" w:rsidRPr="00A069A1" w14:paraId="355A3DBF" w14:textId="77777777" w:rsidTr="10D1AC22">
        <w:tc>
          <w:tcPr>
            <w:tcW w:w="9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650413" w14:textId="1C51BC3D" w:rsidR="00F15940" w:rsidRPr="00A069A1" w:rsidRDefault="00C11FEC" w:rsidP="00A069A1">
            <w:pPr>
              <w:spacing w:line="360" w:lineRule="auto"/>
              <w:rPr>
                <w:rFonts w:ascii="Verdana" w:hAnsi="Verdana" w:cs="Arial"/>
                <w:i/>
                <w:color w:val="1A2C54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1A2C54"/>
                <w:sz w:val="18"/>
                <w:szCs w:val="18"/>
              </w:rPr>
              <w:t>Kruis hier</w:t>
            </w:r>
            <w:r w:rsidR="00F15940" w:rsidRPr="00A069A1">
              <w:rPr>
                <w:rFonts w:ascii="Verdana" w:hAnsi="Verdana" w:cs="Arial"/>
                <w:i/>
                <w:color w:val="1A2C54"/>
                <w:sz w:val="18"/>
                <w:szCs w:val="18"/>
              </w:rPr>
              <w:t xml:space="preserve"> aan om welke GGD-afdeling het gaat. </w:t>
            </w:r>
          </w:p>
        </w:tc>
      </w:tr>
      <w:tr w:rsidR="00A069A1" w:rsidRPr="00A069A1" w14:paraId="255F6627" w14:textId="77777777" w:rsidTr="10D1AC22"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9707C" w14:textId="63DED30A" w:rsidR="002C568C" w:rsidRPr="00A069A1" w:rsidRDefault="002C568C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□</w:t>
            </w:r>
            <w:r w:rsidR="009539B8"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 </w:t>
            </w:r>
            <w:r w:rsidR="009F2A63" w:rsidRPr="00A069A1">
              <w:rPr>
                <w:rFonts w:ascii="Verdana" w:hAnsi="Verdana" w:cs="Arial"/>
                <w:color w:val="1A2C54"/>
                <w:sz w:val="18"/>
                <w:szCs w:val="18"/>
              </w:rPr>
              <w:t>Jeugdgezondheidszorg</w:t>
            </w: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 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D2BA0" w14:textId="3921E485" w:rsidR="002C568C" w:rsidRPr="00A069A1" w:rsidRDefault="002C568C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□ </w:t>
            </w:r>
            <w:r w:rsidR="009F2A63" w:rsidRPr="00A069A1">
              <w:rPr>
                <w:rFonts w:ascii="Verdana" w:hAnsi="Verdana" w:cs="Arial"/>
                <w:color w:val="1A2C54"/>
                <w:sz w:val="18"/>
                <w:szCs w:val="18"/>
              </w:rPr>
              <w:t>Infectieziekte</w:t>
            </w:r>
            <w:r w:rsidR="004C72A1">
              <w:rPr>
                <w:rFonts w:ascii="Verdana" w:hAnsi="Verdana" w:cs="Arial"/>
                <w:color w:val="1A2C54"/>
                <w:sz w:val="18"/>
                <w:szCs w:val="18"/>
              </w:rPr>
              <w:t>bestrijding</w:t>
            </w:r>
          </w:p>
        </w:tc>
      </w:tr>
      <w:tr w:rsidR="00A069A1" w:rsidRPr="00A069A1" w14:paraId="608CF760" w14:textId="77777777" w:rsidTr="10D1AC22"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51AD0" w14:textId="79333B41" w:rsidR="00CC3A95" w:rsidRPr="00A069A1" w:rsidRDefault="00CC3A95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□ </w:t>
            </w:r>
            <w:r w:rsidR="009F2A63" w:rsidRPr="00A069A1">
              <w:rPr>
                <w:rFonts w:ascii="Verdana" w:hAnsi="Verdana" w:cs="Arial"/>
                <w:color w:val="1A2C54"/>
                <w:sz w:val="18"/>
                <w:szCs w:val="18"/>
              </w:rPr>
              <w:t>Reizigersadvisering</w:t>
            </w: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 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26797" w14:textId="77777777" w:rsidR="00CC3A95" w:rsidRPr="00A069A1" w:rsidRDefault="00CC3A95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□ Seksuele Gezondheid</w:t>
            </w:r>
          </w:p>
        </w:tc>
      </w:tr>
      <w:tr w:rsidR="00A069A1" w:rsidRPr="00A069A1" w14:paraId="6EB721D1" w14:textId="77777777" w:rsidTr="10D1AC22"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B10E4" w14:textId="2D196780" w:rsidR="00CC3A95" w:rsidRPr="00A069A1" w:rsidRDefault="00CC3A95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□ </w:t>
            </w:r>
            <w:r w:rsidR="00936A58" w:rsidRPr="00A069A1">
              <w:rPr>
                <w:rFonts w:ascii="Verdana" w:hAnsi="Verdana" w:cs="Arial"/>
                <w:color w:val="1A2C54"/>
                <w:sz w:val="18"/>
                <w:szCs w:val="18"/>
              </w:rPr>
              <w:t>Forensische Geneeskunde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3CDB3" w14:textId="1344F398" w:rsidR="00CC3A95" w:rsidRPr="00A069A1" w:rsidRDefault="00CC3A95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□ </w:t>
            </w:r>
            <w:r w:rsidR="008354C0" w:rsidRPr="00A069A1">
              <w:rPr>
                <w:rFonts w:ascii="Verdana" w:hAnsi="Verdana" w:cs="Arial"/>
                <w:color w:val="1A2C54"/>
                <w:sz w:val="18"/>
                <w:szCs w:val="18"/>
              </w:rPr>
              <w:t>TBC</w:t>
            </w:r>
          </w:p>
        </w:tc>
      </w:tr>
      <w:tr w:rsidR="00A069A1" w:rsidRPr="00A069A1" w14:paraId="01377DFE" w14:textId="77777777" w:rsidTr="10D1AC22"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A773C" w14:textId="77777777" w:rsidR="00CC3A95" w:rsidRDefault="60A8657B" w:rsidP="10D1AC22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10D1AC22">
              <w:rPr>
                <w:rFonts w:ascii="Verdana" w:hAnsi="Verdana" w:cs="Arial"/>
                <w:color w:val="1A2C54"/>
                <w:sz w:val="18"/>
                <w:szCs w:val="18"/>
              </w:rPr>
              <w:t xml:space="preserve">□ Corona </w:t>
            </w:r>
          </w:p>
          <w:p w14:paraId="02994E4F" w14:textId="364FDA37" w:rsidR="00F212CF" w:rsidRPr="00A069A1" w:rsidRDefault="00F212CF" w:rsidP="10D1AC22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10D1AC22">
              <w:rPr>
                <w:rFonts w:ascii="Verdana" w:hAnsi="Verdana" w:cs="Arial"/>
                <w:color w:val="1A2C54"/>
                <w:sz w:val="18"/>
                <w:szCs w:val="18"/>
              </w:rPr>
              <w:t>□</w:t>
            </w:r>
            <w:r>
              <w:rPr>
                <w:rFonts w:ascii="Verdana" w:hAnsi="Verdana" w:cs="Arial"/>
                <w:color w:val="1A2C54"/>
                <w:sz w:val="18"/>
                <w:szCs w:val="18"/>
              </w:rPr>
              <w:t xml:space="preserve"> Onderzoek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F5F6B" w14:textId="77777777" w:rsidR="00CC3A95" w:rsidRDefault="001A63E6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10D1AC22">
              <w:rPr>
                <w:rFonts w:ascii="Verdana" w:hAnsi="Verdana" w:cs="Arial"/>
                <w:color w:val="1A2C54"/>
                <w:sz w:val="18"/>
                <w:szCs w:val="18"/>
              </w:rPr>
              <w:t>□</w:t>
            </w:r>
            <w:r>
              <w:rPr>
                <w:rFonts w:ascii="Verdana" w:hAnsi="Verdana" w:cs="Arial"/>
                <w:color w:val="1A2C54"/>
                <w:sz w:val="18"/>
                <w:szCs w:val="18"/>
              </w:rPr>
              <w:t xml:space="preserve"> Openbare Geestelijke Gezondheidszorg </w:t>
            </w:r>
          </w:p>
          <w:p w14:paraId="4E5DD815" w14:textId="21C10831" w:rsidR="00F212CF" w:rsidRPr="00A069A1" w:rsidRDefault="00F212CF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10D1AC22">
              <w:rPr>
                <w:rFonts w:ascii="Verdana" w:hAnsi="Verdana" w:cs="Arial"/>
                <w:color w:val="1A2C54"/>
                <w:sz w:val="18"/>
                <w:szCs w:val="18"/>
              </w:rPr>
              <w:t>□</w:t>
            </w:r>
            <w:r>
              <w:rPr>
                <w:rFonts w:ascii="Verdana" w:hAnsi="Verdana" w:cs="Arial"/>
                <w:color w:val="1A2C54"/>
                <w:sz w:val="18"/>
                <w:szCs w:val="18"/>
              </w:rPr>
              <w:t xml:space="preserve"> HR</w:t>
            </w:r>
          </w:p>
        </w:tc>
      </w:tr>
    </w:tbl>
    <w:p w14:paraId="230E474C" w14:textId="77777777" w:rsidR="00B07A7F" w:rsidRPr="008A301B" w:rsidRDefault="00B07A7F" w:rsidP="00A069A1">
      <w:pPr>
        <w:spacing w:line="360" w:lineRule="auto"/>
        <w:rPr>
          <w:rFonts w:ascii="Verdana" w:hAnsi="Verdana" w:cs="Arial"/>
          <w:color w:val="1A2C54"/>
          <w:sz w:val="14"/>
          <w:szCs w:val="1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218"/>
        <w:gridCol w:w="17"/>
        <w:gridCol w:w="4653"/>
      </w:tblGrid>
      <w:tr w:rsidR="00A069A1" w:rsidRPr="00A069A1" w14:paraId="31D24736" w14:textId="77777777" w:rsidTr="10D1AC22">
        <w:tc>
          <w:tcPr>
            <w:tcW w:w="4652" w:type="dxa"/>
            <w:gridSpan w:val="2"/>
            <w:tcBorders>
              <w:bottom w:val="single" w:sz="4" w:space="0" w:color="auto"/>
              <w:right w:val="nil"/>
            </w:tcBorders>
            <w:shd w:val="clear" w:color="auto" w:fill="1A2C54"/>
          </w:tcPr>
          <w:p w14:paraId="3A9B7087" w14:textId="77777777" w:rsidR="00E76C9E" w:rsidRPr="00A069A1" w:rsidRDefault="00E76C9E" w:rsidP="00A069A1">
            <w:pPr>
              <w:spacing w:line="360" w:lineRule="auto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A069A1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Verzoek</w:t>
            </w:r>
            <w:r w:rsidR="00BB4C69" w:rsidRPr="00A069A1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 om</w:t>
            </w:r>
          </w:p>
        </w:tc>
        <w:tc>
          <w:tcPr>
            <w:tcW w:w="4670" w:type="dxa"/>
            <w:gridSpan w:val="2"/>
            <w:tcBorders>
              <w:left w:val="nil"/>
              <w:bottom w:val="single" w:sz="4" w:space="0" w:color="auto"/>
            </w:tcBorders>
            <w:shd w:val="clear" w:color="auto" w:fill="1A2C54"/>
          </w:tcPr>
          <w:p w14:paraId="7838B059" w14:textId="77777777" w:rsidR="00E76C9E" w:rsidRPr="00A069A1" w:rsidRDefault="00E76C9E" w:rsidP="00A069A1">
            <w:pPr>
              <w:spacing w:line="360" w:lineRule="auto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069A1" w:rsidRPr="00A069A1" w14:paraId="42FD7640" w14:textId="77777777" w:rsidTr="10D1AC22"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83376F" w14:textId="77777777" w:rsidR="00E76C9E" w:rsidRDefault="00695A67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□ </w:t>
            </w:r>
            <w:r w:rsidR="00070E99" w:rsidRPr="00A069A1">
              <w:rPr>
                <w:rFonts w:ascii="Verdana" w:hAnsi="Verdana" w:cs="Arial"/>
                <w:color w:val="1A2C54"/>
                <w:sz w:val="18"/>
                <w:szCs w:val="18"/>
              </w:rPr>
              <w:t>i</w:t>
            </w:r>
            <w:r w:rsidR="00E76C9E" w:rsidRPr="00A069A1">
              <w:rPr>
                <w:rFonts w:ascii="Verdana" w:hAnsi="Verdana" w:cs="Arial"/>
                <w:color w:val="1A2C54"/>
                <w:sz w:val="18"/>
                <w:szCs w:val="18"/>
              </w:rPr>
              <w:t>nzage in het dossier</w:t>
            </w:r>
          </w:p>
          <w:p w14:paraId="6B02A646" w14:textId="5C5376D7" w:rsidR="002E072A" w:rsidRPr="00A069A1" w:rsidRDefault="002E072A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□ inzage</w:t>
            </w:r>
            <w:r>
              <w:rPr>
                <w:rFonts w:ascii="Verdana" w:hAnsi="Verdana" w:cs="Arial"/>
                <w:color w:val="1A2C54"/>
                <w:sz w:val="18"/>
                <w:szCs w:val="18"/>
              </w:rPr>
              <w:t xml:space="preserve"> </w:t>
            </w:r>
            <w:r w:rsidR="002F47A4">
              <w:rPr>
                <w:rFonts w:ascii="Verdana" w:hAnsi="Verdana" w:cs="Arial"/>
                <w:color w:val="1A2C54"/>
                <w:sz w:val="18"/>
                <w:szCs w:val="18"/>
              </w:rPr>
              <w:t xml:space="preserve">Corona </w:t>
            </w:r>
            <w:r>
              <w:rPr>
                <w:rFonts w:ascii="Verdana" w:hAnsi="Verdana" w:cs="Arial"/>
                <w:color w:val="1A2C54"/>
                <w:sz w:val="18"/>
                <w:szCs w:val="18"/>
              </w:rPr>
              <w:t xml:space="preserve">testuitslag </w:t>
            </w:r>
            <w:r w:rsidR="002F47A4">
              <w:rPr>
                <w:rFonts w:ascii="Verdana" w:hAnsi="Verdana" w:cs="Arial"/>
                <w:color w:val="1A2C54"/>
                <w:sz w:val="18"/>
                <w:szCs w:val="18"/>
              </w:rPr>
              <w:t xml:space="preserve">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795350" w14:textId="77777777" w:rsidR="00E76C9E" w:rsidRDefault="00695A67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□ </w:t>
            </w:r>
            <w:r w:rsidR="00386AD0"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afscherming van het dossier </w:t>
            </w:r>
          </w:p>
          <w:p w14:paraId="5FB1CC74" w14:textId="437DF13D" w:rsidR="0030398E" w:rsidRPr="00A069A1" w:rsidRDefault="0030398E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10D1AC22">
              <w:rPr>
                <w:rFonts w:ascii="Verdana" w:hAnsi="Verdana" w:cs="Arial"/>
                <w:color w:val="1A2C54"/>
                <w:sz w:val="18"/>
                <w:szCs w:val="18"/>
              </w:rPr>
              <w:t>□ een correctie of aanvulling van het dossier</w:t>
            </w:r>
          </w:p>
        </w:tc>
      </w:tr>
      <w:tr w:rsidR="00A069A1" w:rsidRPr="00A069A1" w14:paraId="0E2B9D6C" w14:textId="77777777" w:rsidTr="10D1AC22"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E559C" w14:textId="1C8F7AAC" w:rsidR="00070E99" w:rsidRPr="00A069A1" w:rsidRDefault="0030398E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□ verwijdering van gegevens uit dossier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70BC8" w14:textId="3085EADA" w:rsidR="002C568C" w:rsidRPr="00A069A1" w:rsidRDefault="002C568C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3F78879A" w14:textId="77777777" w:rsidTr="10D1AC22"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BBEEE" w14:textId="638A5C00" w:rsidR="00070E99" w:rsidRPr="00A069A1" w:rsidRDefault="0030398E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□ een (digitaal) afschrift (PDF) van het dossier</w:t>
            </w:r>
          </w:p>
        </w:tc>
      </w:tr>
      <w:tr w:rsidR="00A069A1" w:rsidRPr="00A069A1" w14:paraId="624FCFCD" w14:textId="77777777" w:rsidTr="10D1AC22"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7024E" w14:textId="77777777" w:rsidR="00E76C9E" w:rsidRPr="00A069A1" w:rsidRDefault="00070E99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ab/>
            </w:r>
            <w:r w:rsidR="00695A67"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□ </w:t>
            </w:r>
            <w:r w:rsidR="00E76C9E" w:rsidRPr="00A069A1">
              <w:rPr>
                <w:rFonts w:ascii="Verdana" w:hAnsi="Verdana" w:cs="Arial"/>
                <w:color w:val="1A2C54"/>
                <w:sz w:val="18"/>
                <w:szCs w:val="18"/>
              </w:rPr>
              <w:t>over hem/haar zelf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01844" w14:textId="77777777" w:rsidR="00E76C9E" w:rsidRPr="00A069A1" w:rsidRDefault="00E76C9E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047921A9" w14:textId="77777777" w:rsidTr="10D1AC22"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3E947" w14:textId="77777777" w:rsidR="00E76C9E" w:rsidRPr="00A069A1" w:rsidRDefault="00070E99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ab/>
            </w:r>
            <w:r w:rsidR="00695A67"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□ </w:t>
            </w:r>
            <w:r w:rsidR="00E76C9E"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over het kind over wie hij/zij het ouderlijk gezag </w:t>
            </w:r>
            <w:r w:rsidR="005B54C1" w:rsidRPr="00A069A1">
              <w:rPr>
                <w:rFonts w:ascii="Verdana" w:hAnsi="Verdana" w:cs="Arial"/>
                <w:color w:val="1A2C54"/>
                <w:sz w:val="18"/>
                <w:szCs w:val="18"/>
              </w:rPr>
              <w:t>heeft</w:t>
            </w:r>
          </w:p>
        </w:tc>
      </w:tr>
      <w:tr w:rsidR="00A069A1" w:rsidRPr="00A069A1" w14:paraId="2ECCF77E" w14:textId="77777777" w:rsidTr="10D1AC22"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D1435" w14:textId="77777777" w:rsidR="00E76C9E" w:rsidRPr="00A069A1" w:rsidRDefault="00070E99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ab/>
            </w:r>
            <w:r w:rsidR="00695A67"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□ </w:t>
            </w:r>
            <w:r w:rsidR="00E76C9E" w:rsidRPr="00A069A1">
              <w:rPr>
                <w:rFonts w:ascii="Verdana" w:hAnsi="Verdana" w:cs="Arial"/>
                <w:color w:val="1A2C54"/>
                <w:sz w:val="18"/>
                <w:szCs w:val="18"/>
              </w:rPr>
              <w:t>over degene die hij/zij wettelijk vertegenwoordigt</w:t>
            </w:r>
          </w:p>
        </w:tc>
      </w:tr>
      <w:tr w:rsidR="00A069A1" w:rsidRPr="00A069A1" w14:paraId="033DD32A" w14:textId="77777777" w:rsidTr="10D1AC22"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4643F" w14:textId="31C5FDDE" w:rsidR="00524E92" w:rsidRPr="00A069A1" w:rsidRDefault="00524E92" w:rsidP="00A069A1">
            <w:pPr>
              <w:spacing w:line="360" w:lineRule="auto"/>
              <w:rPr>
                <w:rFonts w:ascii="Verdana" w:hAnsi="Verdana" w:cs="Arial"/>
                <w:i/>
                <w:iCs/>
                <w:color w:val="1A2C54"/>
                <w:sz w:val="16"/>
                <w:szCs w:val="16"/>
              </w:rPr>
            </w:pPr>
            <w:r w:rsidRPr="00A069A1">
              <w:rPr>
                <w:rFonts w:ascii="Verdana" w:hAnsi="Verdana" w:cs="Arial"/>
                <w:i/>
                <w:iCs/>
                <w:color w:val="1A2C54"/>
                <w:sz w:val="16"/>
                <w:szCs w:val="16"/>
              </w:rPr>
              <w:t>Kinderen van 16 jaar en ouder vragen zelf aan</w:t>
            </w:r>
            <w:r w:rsidR="2A62A36A" w:rsidRPr="00A069A1">
              <w:rPr>
                <w:rFonts w:ascii="Verdana" w:hAnsi="Verdana" w:cs="Arial"/>
                <w:i/>
                <w:iCs/>
                <w:color w:val="1A2C54"/>
                <w:sz w:val="16"/>
                <w:szCs w:val="16"/>
              </w:rPr>
              <w:t>.</w:t>
            </w:r>
          </w:p>
          <w:p w14:paraId="083F6622" w14:textId="3669469C" w:rsidR="00524E92" w:rsidRPr="00A069A1" w:rsidRDefault="536F1852" w:rsidP="00A069A1">
            <w:pPr>
              <w:spacing w:line="360" w:lineRule="auto"/>
              <w:rPr>
                <w:rFonts w:ascii="Verdana" w:hAnsi="Verdana" w:cs="Arial"/>
                <w:color w:val="1A2C54"/>
                <w:sz w:val="16"/>
                <w:szCs w:val="16"/>
              </w:rPr>
            </w:pPr>
            <w:r w:rsidRPr="10D1AC22">
              <w:rPr>
                <w:rFonts w:ascii="Verdana" w:hAnsi="Verdana" w:cs="Arial"/>
                <w:i/>
                <w:iCs/>
                <w:color w:val="1A2C54"/>
                <w:sz w:val="16"/>
                <w:szCs w:val="16"/>
              </w:rPr>
              <w:t xml:space="preserve">Kinderen van 12 tot 16 jaar moeten de ouders én het kind </w:t>
            </w:r>
            <w:r w:rsidR="5E7B7B9F" w:rsidRPr="10D1AC22">
              <w:rPr>
                <w:rFonts w:ascii="Verdana" w:hAnsi="Verdana" w:cs="Arial"/>
                <w:i/>
                <w:iCs/>
                <w:color w:val="1A2C54"/>
                <w:sz w:val="16"/>
                <w:szCs w:val="16"/>
              </w:rPr>
              <w:t xml:space="preserve">apart </w:t>
            </w:r>
            <w:r w:rsidRPr="10D1AC22">
              <w:rPr>
                <w:rFonts w:ascii="Verdana" w:hAnsi="Verdana" w:cs="Arial"/>
                <w:i/>
                <w:iCs/>
                <w:color w:val="1A2C54"/>
                <w:sz w:val="16"/>
                <w:szCs w:val="16"/>
              </w:rPr>
              <w:t>aanvragen.</w:t>
            </w:r>
          </w:p>
        </w:tc>
      </w:tr>
      <w:tr w:rsidR="00A069A1" w:rsidRPr="00A069A1" w14:paraId="06973EA8" w14:textId="77777777" w:rsidTr="10D1AC22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451C7" w14:textId="77777777" w:rsidR="00070E99" w:rsidRPr="00A069A1" w:rsidRDefault="00070E99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Handtekening aanvrager</w:t>
            </w:r>
            <w:r w:rsidR="005B54C1"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 </w:t>
            </w:r>
            <w:r w:rsidR="005B54C1" w:rsidRPr="00A069A1">
              <w:rPr>
                <w:rFonts w:ascii="Verdana" w:hAnsi="Verdana" w:cs="Arial"/>
                <w:color w:val="1A2C54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1E91A" w14:textId="77777777" w:rsidR="00070E99" w:rsidRPr="00A069A1" w:rsidRDefault="00070E99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871EC" w14:textId="77777777" w:rsidR="00070E99" w:rsidRPr="00A069A1" w:rsidRDefault="00070E99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Handtekening jongere</w:t>
            </w:r>
            <w:r w:rsidR="005B54C1"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 </w:t>
            </w:r>
            <w:r w:rsidR="005B54C1" w:rsidRPr="00A069A1">
              <w:rPr>
                <w:rFonts w:ascii="Verdana" w:hAnsi="Verdana" w:cs="Arial"/>
                <w:color w:val="1A2C54"/>
                <w:sz w:val="18"/>
                <w:szCs w:val="18"/>
                <w:vertAlign w:val="superscript"/>
              </w:rPr>
              <w:t>2</w:t>
            </w:r>
          </w:p>
        </w:tc>
      </w:tr>
      <w:tr w:rsidR="00C11FEC" w:rsidRPr="00A069A1" w14:paraId="76ADB94C" w14:textId="77777777" w:rsidTr="10D1AC22">
        <w:trPr>
          <w:trHeight w:val="974"/>
        </w:trPr>
        <w:tc>
          <w:tcPr>
            <w:tcW w:w="44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4B774A" w14:textId="49029F91" w:rsidR="00C11FEC" w:rsidRPr="00A069A1" w:rsidRDefault="00C11FEC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C3DEE" w14:textId="77777777" w:rsidR="00C11FEC" w:rsidRPr="00A069A1" w:rsidRDefault="00C11FEC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867E91" w14:textId="77777777" w:rsidR="00C11FEC" w:rsidRPr="00A069A1" w:rsidRDefault="00C11FEC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(als deze tussen de 12 en 16 jaar is)</w:t>
            </w:r>
          </w:p>
          <w:p w14:paraId="54278189" w14:textId="77777777" w:rsidR="00C11FEC" w:rsidRPr="00A069A1" w:rsidRDefault="00C11FEC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  <w:p w14:paraId="0950AA9B" w14:textId="28304C53" w:rsidR="00C11FEC" w:rsidRPr="00A069A1" w:rsidRDefault="00C11FEC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</w:tbl>
    <w:p w14:paraId="7AF36746" w14:textId="66CDDFDD" w:rsidR="008A301B" w:rsidRDefault="008A301B" w:rsidP="00BF7A68">
      <w:pPr>
        <w:rPr>
          <w:szCs w:val="18"/>
        </w:rPr>
      </w:pPr>
    </w:p>
    <w:p w14:paraId="03120FCF" w14:textId="77777777" w:rsidR="008A301B" w:rsidRPr="00BF7A68" w:rsidRDefault="008A301B" w:rsidP="00BF7A6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17"/>
      </w:tblGrid>
      <w:tr w:rsidR="00C11FEC" w:rsidRPr="00C11FEC" w14:paraId="2E334F11" w14:textId="77777777" w:rsidTr="00C11FEC">
        <w:tc>
          <w:tcPr>
            <w:tcW w:w="4652" w:type="dxa"/>
            <w:tcBorders>
              <w:right w:val="nil"/>
            </w:tcBorders>
            <w:shd w:val="clear" w:color="auto" w:fill="1A2C54"/>
          </w:tcPr>
          <w:p w14:paraId="24F441C9" w14:textId="4FCAC170" w:rsidR="00E57D16" w:rsidRPr="00C11FEC" w:rsidRDefault="00B75A9F" w:rsidP="00A069A1">
            <w:pPr>
              <w:spacing w:line="360" w:lineRule="auto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C11FEC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lastRenderedPageBreak/>
              <w:t>Aanvraag indienen</w:t>
            </w:r>
          </w:p>
        </w:tc>
        <w:tc>
          <w:tcPr>
            <w:tcW w:w="4617" w:type="dxa"/>
            <w:tcBorders>
              <w:left w:val="nil"/>
            </w:tcBorders>
            <w:shd w:val="clear" w:color="auto" w:fill="1A2C54"/>
          </w:tcPr>
          <w:p w14:paraId="498C80BB" w14:textId="77777777" w:rsidR="00E57D16" w:rsidRPr="00C11FEC" w:rsidRDefault="00E57D16" w:rsidP="00A069A1">
            <w:pPr>
              <w:spacing w:line="360" w:lineRule="auto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C11FEC" w:rsidRPr="00A069A1" w14:paraId="2C788B63" w14:textId="77777777" w:rsidTr="00C11FEC">
        <w:tc>
          <w:tcPr>
            <w:tcW w:w="9269" w:type="dxa"/>
            <w:gridSpan w:val="2"/>
            <w:shd w:val="clear" w:color="auto" w:fill="auto"/>
          </w:tcPr>
          <w:p w14:paraId="0FD577C2" w14:textId="0B10E06A" w:rsidR="00E57D16" w:rsidRPr="00A069A1" w:rsidRDefault="00E57D16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Stuur dit ingevulde formulier,</w:t>
            </w:r>
            <w:r w:rsidR="00B75A9F"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 samen met</w:t>
            </w: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 een kopie van</w:t>
            </w:r>
            <w:r w:rsidR="00C11FEC">
              <w:rPr>
                <w:rFonts w:ascii="Verdana" w:hAnsi="Verdana" w:cs="Arial"/>
                <w:color w:val="1A2C54"/>
                <w:sz w:val="18"/>
                <w:szCs w:val="18"/>
              </w:rPr>
              <w:t xml:space="preserve"> jou</w:t>
            </w: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w ID op naar:</w:t>
            </w:r>
          </w:p>
          <w:p w14:paraId="0B60054D" w14:textId="77777777" w:rsidR="00E57D16" w:rsidRPr="00A069A1" w:rsidRDefault="00E57D16" w:rsidP="00A069A1">
            <w:pPr>
              <w:spacing w:line="360" w:lineRule="auto"/>
              <w:rPr>
                <w:rFonts w:ascii="Verdana" w:hAnsi="Verdana"/>
                <w:iCs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ab/>
            </w:r>
            <w:r w:rsidRPr="00A069A1">
              <w:rPr>
                <w:rFonts w:ascii="Verdana" w:hAnsi="Verdana"/>
                <w:iCs/>
                <w:color w:val="1A2C54"/>
                <w:sz w:val="18"/>
                <w:szCs w:val="18"/>
              </w:rPr>
              <w:t xml:space="preserve">GGD Hart voor Brabant </w:t>
            </w:r>
          </w:p>
          <w:p w14:paraId="7DB81ACF" w14:textId="77777777" w:rsidR="00E57D16" w:rsidRPr="00A069A1" w:rsidRDefault="00E57D16" w:rsidP="00A069A1">
            <w:pPr>
              <w:spacing w:line="360" w:lineRule="auto"/>
              <w:rPr>
                <w:rFonts w:ascii="Verdana" w:hAnsi="Verdana"/>
                <w:iCs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/>
                <w:iCs/>
                <w:color w:val="1A2C54"/>
                <w:sz w:val="18"/>
                <w:szCs w:val="18"/>
              </w:rPr>
              <w:tab/>
              <w:t>Antwoordnummer 64006</w:t>
            </w:r>
          </w:p>
          <w:p w14:paraId="1AE96E1D" w14:textId="53EC36E7" w:rsidR="00E57D16" w:rsidRPr="00A069A1" w:rsidRDefault="00E57D16" w:rsidP="00A069A1">
            <w:pPr>
              <w:spacing w:line="360" w:lineRule="auto"/>
              <w:rPr>
                <w:rFonts w:ascii="Verdana" w:hAnsi="Verdana"/>
                <w:iCs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/>
                <w:iCs/>
                <w:color w:val="1A2C54"/>
                <w:sz w:val="18"/>
                <w:szCs w:val="18"/>
              </w:rPr>
              <w:tab/>
              <w:t>5000 VG Tilburg.</w:t>
            </w:r>
          </w:p>
          <w:p w14:paraId="28032173" w14:textId="77777777" w:rsidR="00E57D16" w:rsidRPr="00A069A1" w:rsidRDefault="00E57D16" w:rsidP="00A069A1">
            <w:pPr>
              <w:spacing w:line="360" w:lineRule="auto"/>
              <w:rPr>
                <w:rFonts w:ascii="Verdana" w:hAnsi="Verdana"/>
                <w:iCs/>
                <w:color w:val="1A2C54"/>
                <w:sz w:val="18"/>
                <w:szCs w:val="18"/>
              </w:rPr>
            </w:pPr>
          </w:p>
          <w:p w14:paraId="29729987" w14:textId="2B56B949" w:rsidR="00E57D16" w:rsidRPr="00A069A1" w:rsidRDefault="00E57D16" w:rsidP="00C11FEC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/>
                <w:iCs/>
                <w:color w:val="1A2C54"/>
                <w:sz w:val="18"/>
                <w:szCs w:val="18"/>
              </w:rPr>
              <w:t xml:space="preserve">Of scan het formulier en mail deze samen met een kopie van </w:t>
            </w:r>
            <w:r w:rsidR="00C11FEC">
              <w:rPr>
                <w:rFonts w:ascii="Verdana" w:hAnsi="Verdana"/>
                <w:iCs/>
                <w:color w:val="1A2C54"/>
                <w:sz w:val="18"/>
                <w:szCs w:val="18"/>
              </w:rPr>
              <w:t>jou</w:t>
            </w:r>
            <w:r w:rsidRPr="00A069A1">
              <w:rPr>
                <w:rFonts w:ascii="Verdana" w:hAnsi="Verdana"/>
                <w:iCs/>
                <w:color w:val="1A2C54"/>
                <w:sz w:val="18"/>
                <w:szCs w:val="18"/>
              </w:rPr>
              <w:t xml:space="preserve">w ID naar: </w:t>
            </w:r>
            <w:hyperlink r:id="rId13" w:history="1">
              <w:r w:rsidRPr="00A069A1">
                <w:rPr>
                  <w:rStyle w:val="Hyperlink"/>
                  <w:rFonts w:ascii="Verdana" w:hAnsi="Verdana"/>
                  <w:iCs/>
                  <w:color w:val="1A2C54"/>
                  <w:sz w:val="18"/>
                  <w:szCs w:val="18"/>
                </w:rPr>
                <w:t>contact@ggdhvb.nl</w:t>
              </w:r>
            </w:hyperlink>
            <w:r w:rsidRPr="00A069A1">
              <w:rPr>
                <w:rFonts w:ascii="Verdana" w:hAnsi="Verdana"/>
                <w:iCs/>
                <w:color w:val="1A2C54"/>
                <w:sz w:val="18"/>
                <w:szCs w:val="18"/>
              </w:rPr>
              <w:t>.</w:t>
            </w:r>
          </w:p>
        </w:tc>
      </w:tr>
    </w:tbl>
    <w:p w14:paraId="4ECF52E1" w14:textId="77777777" w:rsidR="00C11FEC" w:rsidRPr="00C11FEC" w:rsidRDefault="00C11FEC" w:rsidP="00C11FEC">
      <w:pPr>
        <w:rPr>
          <w:rFonts w:ascii="Verdana" w:hAnsi="Verdana"/>
          <w:sz w:val="18"/>
          <w:szCs w:val="18"/>
        </w:rPr>
      </w:pPr>
    </w:p>
    <w:p w14:paraId="58E7135E" w14:textId="77777777" w:rsidR="009B0243" w:rsidRDefault="009B0243" w:rsidP="00A069A1">
      <w:pPr>
        <w:pStyle w:val="Kop1"/>
        <w:numPr>
          <w:ilvl w:val="0"/>
          <w:numId w:val="0"/>
        </w:numPr>
        <w:spacing w:line="360" w:lineRule="auto"/>
        <w:ind w:left="851" w:hanging="851"/>
      </w:pPr>
    </w:p>
    <w:p w14:paraId="51701BE4" w14:textId="3BB2E424" w:rsidR="00E76C9E" w:rsidRPr="00A069A1" w:rsidRDefault="00695A67" w:rsidP="00A069A1">
      <w:pPr>
        <w:pStyle w:val="Kop1"/>
        <w:numPr>
          <w:ilvl w:val="0"/>
          <w:numId w:val="0"/>
        </w:numPr>
        <w:spacing w:line="360" w:lineRule="auto"/>
        <w:ind w:left="851" w:hanging="851"/>
      </w:pPr>
      <w:r w:rsidRPr="00A069A1">
        <w:t>In te vullen door de GGD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898"/>
        <w:gridCol w:w="4901"/>
        <w:gridCol w:w="251"/>
      </w:tblGrid>
      <w:tr w:rsidR="00A069A1" w:rsidRPr="00A069A1" w14:paraId="4F1DB99C" w14:textId="77777777" w:rsidTr="00BF7A68">
        <w:tc>
          <w:tcPr>
            <w:tcW w:w="4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EADE4E" w14:textId="77777777" w:rsidR="001350EB" w:rsidRPr="00A069A1" w:rsidRDefault="001350EB" w:rsidP="00A069A1">
            <w:pPr>
              <w:spacing w:line="360" w:lineRule="auto"/>
              <w:rPr>
                <w:rFonts w:ascii="Verdana" w:hAnsi="Verdana" w:cs="Arial"/>
                <w:b/>
                <w:color w:val="1A2C54"/>
                <w:sz w:val="18"/>
                <w:szCs w:val="18"/>
              </w:rPr>
            </w:pPr>
          </w:p>
        </w:tc>
        <w:tc>
          <w:tcPr>
            <w:tcW w:w="51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5F466E" w14:textId="77777777" w:rsidR="001350EB" w:rsidRPr="00A069A1" w:rsidRDefault="001350EB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60269B07" w14:textId="77777777" w:rsidTr="00BF7A68"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672BC" w14:textId="77777777" w:rsidR="001350EB" w:rsidRPr="00A069A1" w:rsidRDefault="001350EB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Het verzoek is ontvangen door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C60B3" w14:textId="6988C570" w:rsidR="001350EB" w:rsidRPr="00A069A1" w:rsidRDefault="001350EB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474CA242" w14:textId="77777777" w:rsidTr="00BF7A68"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08A13" w14:textId="77777777" w:rsidR="009B0243" w:rsidRDefault="009B0243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  <w:p w14:paraId="441639E1" w14:textId="4F97186A" w:rsidR="001350EB" w:rsidRPr="00A069A1" w:rsidRDefault="001350EB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Datum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73A84" w14:textId="77777777" w:rsidR="001350EB" w:rsidRPr="00A069A1" w:rsidRDefault="001350EB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57B3071E" w14:textId="77777777" w:rsidTr="00BF7A68"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9A2AE" w14:textId="77777777" w:rsidR="001350EB" w:rsidRPr="00A069A1" w:rsidRDefault="001350EB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E2CBD8" w14:textId="77777777" w:rsidR="001350EB" w:rsidRPr="00A069A1" w:rsidRDefault="001350EB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1FE4E2EE" w14:textId="77777777" w:rsidTr="00BF7A68"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4E816" w14:textId="77777777" w:rsidR="001350EB" w:rsidRPr="00A069A1" w:rsidRDefault="001350EB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Het verzoek is beoordeeld door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853D5" w14:textId="77777777" w:rsidR="001350EB" w:rsidRPr="00A069A1" w:rsidRDefault="001350EB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0762BF8E" w14:textId="77777777" w:rsidTr="00BF7A68"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2820E" w14:textId="77777777" w:rsidR="001350EB" w:rsidRPr="00A069A1" w:rsidRDefault="001350EB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A41266" w14:textId="77777777" w:rsidR="001350EB" w:rsidRPr="00A069A1" w:rsidRDefault="001350EB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042686B7" w14:textId="77777777" w:rsidTr="00BF7A68"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B5EA9" w14:textId="77777777" w:rsidR="001350EB" w:rsidRPr="00A069A1" w:rsidRDefault="001350EB" w:rsidP="00A069A1">
            <w:pPr>
              <w:spacing w:line="360" w:lineRule="auto"/>
              <w:rPr>
                <w:rFonts w:ascii="Verdana" w:hAnsi="Verdana" w:cs="Arial"/>
                <w:b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b/>
                <w:color w:val="1A2C54"/>
                <w:sz w:val="18"/>
                <w:szCs w:val="18"/>
              </w:rPr>
              <w:t>Beoordeling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B5C73" w14:textId="77777777" w:rsidR="001350EB" w:rsidRPr="00A069A1" w:rsidRDefault="001350EB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1DB0817A" w14:textId="77777777" w:rsidTr="00BF7A68"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AD346" w14:textId="77777777" w:rsidR="001350EB" w:rsidRPr="00A069A1" w:rsidRDefault="00695A67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□ </w:t>
            </w:r>
            <w:r w:rsidR="001350EB" w:rsidRPr="00A069A1">
              <w:rPr>
                <w:rFonts w:ascii="Verdana" w:hAnsi="Verdana" w:cs="Arial"/>
                <w:color w:val="1A2C54"/>
                <w:sz w:val="18"/>
                <w:szCs w:val="18"/>
              </w:rPr>
              <w:t>akkoord met de aanvraag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8187F" w14:textId="77777777" w:rsidR="001350EB" w:rsidRPr="00A069A1" w:rsidRDefault="001350EB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4D7F1B2E" w14:textId="77777777" w:rsidTr="00BF7A68"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3E7C9" w14:textId="77777777" w:rsidR="001350EB" w:rsidRPr="00A069A1" w:rsidRDefault="00695A67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□ </w:t>
            </w:r>
            <w:r w:rsidR="001350EB" w:rsidRPr="00A069A1">
              <w:rPr>
                <w:rFonts w:ascii="Verdana" w:hAnsi="Verdana" w:cs="Arial"/>
                <w:color w:val="1A2C54"/>
                <w:sz w:val="18"/>
                <w:szCs w:val="18"/>
              </w:rPr>
              <w:t>niet akkoord omdat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FC1EA" w14:textId="77777777" w:rsidR="001350EB" w:rsidRPr="00A069A1" w:rsidRDefault="001350EB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323D82EA" w14:textId="77777777" w:rsidTr="00BF7A68"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28037" w14:textId="77777777" w:rsidR="001350EB" w:rsidRPr="00A069A1" w:rsidRDefault="00695A67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ab/>
              <w:t xml:space="preserve">□ </w:t>
            </w:r>
            <w:r w:rsidR="001350EB" w:rsidRPr="00A069A1">
              <w:rPr>
                <w:rFonts w:ascii="Verdana" w:hAnsi="Verdana" w:cs="Arial"/>
                <w:color w:val="1A2C54"/>
                <w:sz w:val="18"/>
                <w:szCs w:val="18"/>
              </w:rPr>
              <w:t>de aanvrager niet bevoegd is</w:t>
            </w:r>
          </w:p>
        </w:tc>
      </w:tr>
      <w:tr w:rsidR="00A069A1" w:rsidRPr="00A069A1" w14:paraId="72376342" w14:textId="77777777" w:rsidTr="00BF7A68"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4290A" w14:textId="77777777" w:rsidR="001350EB" w:rsidRPr="00A069A1" w:rsidRDefault="00695A67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ab/>
              <w:t xml:space="preserve">□ </w:t>
            </w:r>
            <w:r w:rsidR="004259B5"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de </w:t>
            </w:r>
            <w:r w:rsidR="001350EB" w:rsidRPr="00A069A1">
              <w:rPr>
                <w:rFonts w:ascii="Verdana" w:hAnsi="Verdana" w:cs="Arial"/>
                <w:color w:val="1A2C54"/>
                <w:sz w:val="18"/>
                <w:szCs w:val="18"/>
              </w:rPr>
              <w:t>inzage</w:t>
            </w:r>
            <w:r w:rsidR="004259B5"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 in</w:t>
            </w:r>
            <w:r w:rsidR="001350EB" w:rsidRPr="00A069A1">
              <w:rPr>
                <w:rFonts w:ascii="Verdana" w:hAnsi="Verdana" w:cs="Arial"/>
                <w:color w:val="1A2C54"/>
                <w:sz w:val="18"/>
                <w:szCs w:val="18"/>
              </w:rPr>
              <w:t>/</w:t>
            </w:r>
            <w:r w:rsidR="004259B5"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een afschrift </w:t>
            </w:r>
            <w:r w:rsidR="001350EB" w:rsidRPr="00A069A1">
              <w:rPr>
                <w:rFonts w:ascii="Verdana" w:hAnsi="Verdana" w:cs="Arial"/>
                <w:color w:val="1A2C54"/>
                <w:sz w:val="18"/>
                <w:szCs w:val="18"/>
              </w:rPr>
              <w:t>van de gegevens tast de privacy van een derde aan</w:t>
            </w:r>
          </w:p>
        </w:tc>
      </w:tr>
      <w:tr w:rsidR="00A069A1" w:rsidRPr="00A069A1" w14:paraId="46ADC702" w14:textId="77777777" w:rsidTr="00BF7A68"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7DA47" w14:textId="7B879B38" w:rsidR="001350EB" w:rsidRPr="00A069A1" w:rsidRDefault="00695A67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ab/>
              <w:t xml:space="preserve">□ </w:t>
            </w:r>
            <w:r w:rsidR="004259B5" w:rsidRPr="00A069A1">
              <w:rPr>
                <w:rFonts w:ascii="Verdana" w:hAnsi="Verdana" w:cs="Arial"/>
                <w:color w:val="1A2C54"/>
                <w:sz w:val="18"/>
                <w:szCs w:val="18"/>
              </w:rPr>
              <w:t xml:space="preserve">het </w:t>
            </w:r>
            <w:r w:rsidR="001350EB" w:rsidRPr="00A069A1">
              <w:rPr>
                <w:rFonts w:ascii="Verdana" w:hAnsi="Verdana" w:cs="Arial"/>
                <w:color w:val="1A2C54"/>
                <w:sz w:val="18"/>
                <w:szCs w:val="18"/>
              </w:rPr>
              <w:t>verwijderen tast het belang van een derde aan</w:t>
            </w:r>
          </w:p>
        </w:tc>
      </w:tr>
      <w:tr w:rsidR="00A069A1" w:rsidRPr="00A069A1" w14:paraId="484FF907" w14:textId="77777777" w:rsidTr="00BF7A68"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8832D" w14:textId="77777777" w:rsidR="001350EB" w:rsidRPr="00A069A1" w:rsidRDefault="00695A67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ab/>
              <w:t xml:space="preserve">□ </w:t>
            </w:r>
            <w:r w:rsidR="001350EB" w:rsidRPr="00A069A1">
              <w:rPr>
                <w:rFonts w:ascii="Verdana" w:hAnsi="Verdana" w:cs="Arial"/>
                <w:color w:val="1A2C54"/>
                <w:sz w:val="18"/>
                <w:szCs w:val="18"/>
              </w:rPr>
              <w:t>anders: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D1AF5" w14:textId="77777777" w:rsidR="001350EB" w:rsidRPr="00A069A1" w:rsidRDefault="001350EB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4C00FA3B" w14:textId="77777777" w:rsidTr="00BF7A6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15B15" w14:textId="77777777" w:rsidR="005B54C1" w:rsidRPr="00A069A1" w:rsidRDefault="005B54C1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010CB" w14:textId="77777777" w:rsidR="005B54C1" w:rsidRPr="00A069A1" w:rsidRDefault="005B54C1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F0FF43" w14:textId="77777777" w:rsidR="005B54C1" w:rsidRPr="00A069A1" w:rsidRDefault="005B54C1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53B3" w14:textId="77777777" w:rsidR="005B54C1" w:rsidRPr="00A069A1" w:rsidRDefault="005B54C1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07C1C900" w14:textId="77777777" w:rsidTr="00BF7A6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C7B2E" w14:textId="77777777" w:rsidR="005B54C1" w:rsidRPr="00A069A1" w:rsidRDefault="005B54C1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5E7412" w14:textId="77777777" w:rsidR="005B54C1" w:rsidRPr="00A069A1" w:rsidRDefault="005B54C1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7A0A6" w14:textId="77777777" w:rsidR="005B54C1" w:rsidRPr="00A069A1" w:rsidRDefault="005B54C1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AA613" w14:textId="77777777" w:rsidR="005B54C1" w:rsidRPr="00A069A1" w:rsidRDefault="005B54C1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0C589BFC" w14:textId="77777777" w:rsidTr="00BF7A6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8AAEB" w14:textId="77777777" w:rsidR="005B54C1" w:rsidRPr="00A069A1" w:rsidRDefault="005B54C1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1C064" w14:textId="77777777" w:rsidR="005B54C1" w:rsidRPr="00A069A1" w:rsidRDefault="005B54C1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CEB4C6" w14:textId="77777777" w:rsidR="005B54C1" w:rsidRPr="00A069A1" w:rsidRDefault="005B54C1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9FC80" w14:textId="77777777" w:rsidR="005B54C1" w:rsidRPr="00A069A1" w:rsidRDefault="005B54C1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1B2DD615" w14:textId="77777777" w:rsidTr="00BF7A68"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4D216" w14:textId="77777777" w:rsidR="005B54C1" w:rsidRPr="00A069A1" w:rsidRDefault="005B54C1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DC7108" w14:textId="77777777" w:rsidR="005B54C1" w:rsidRPr="00A069A1" w:rsidRDefault="005B54C1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E90DFB" w14:textId="77777777" w:rsidR="005B54C1" w:rsidRPr="00A069A1" w:rsidRDefault="005B54C1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0900B" w14:textId="77777777" w:rsidR="005B54C1" w:rsidRDefault="005B54C1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  <w:p w14:paraId="5ACA3A5D" w14:textId="2E0DE680" w:rsidR="009B0243" w:rsidRPr="00A069A1" w:rsidRDefault="009B0243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  <w:tr w:rsidR="00A069A1" w:rsidRPr="00A069A1" w14:paraId="1DA3BB05" w14:textId="77777777" w:rsidTr="00BF7A68"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856B8" w14:textId="346637CC" w:rsidR="00F6525A" w:rsidRPr="00A069A1" w:rsidRDefault="00F6525A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  <w:r w:rsidRPr="00A069A1">
              <w:rPr>
                <w:rFonts w:ascii="Verdana" w:hAnsi="Verdana" w:cs="Arial"/>
                <w:color w:val="1A2C54"/>
                <w:sz w:val="18"/>
                <w:szCs w:val="18"/>
              </w:rPr>
              <w:t>Datum verzending besluit aan aanvrager</w:t>
            </w:r>
          </w:p>
        </w:tc>
      </w:tr>
      <w:tr w:rsidR="00C11FEC" w:rsidRPr="00A069A1" w14:paraId="78F19538" w14:textId="77777777" w:rsidTr="00BF7A68">
        <w:tc>
          <w:tcPr>
            <w:tcW w:w="4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D4A710E" w14:textId="5E7B964F" w:rsidR="00BF7A68" w:rsidRPr="00A069A1" w:rsidRDefault="00BF7A68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  <w:tc>
          <w:tcPr>
            <w:tcW w:w="5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BDFEF71" w14:textId="77777777" w:rsidR="001350EB" w:rsidRPr="00A069A1" w:rsidRDefault="001350EB" w:rsidP="00A069A1">
            <w:pPr>
              <w:spacing w:line="360" w:lineRule="auto"/>
              <w:rPr>
                <w:rFonts w:ascii="Verdana" w:hAnsi="Verdana" w:cs="Arial"/>
                <w:color w:val="1A2C54"/>
                <w:sz w:val="18"/>
                <w:szCs w:val="18"/>
              </w:rPr>
            </w:pPr>
          </w:p>
        </w:tc>
      </w:tr>
    </w:tbl>
    <w:p w14:paraId="66F67702" w14:textId="77777777" w:rsidR="005950DB" w:rsidRPr="00A069A1" w:rsidRDefault="005950DB" w:rsidP="00A069A1">
      <w:pPr>
        <w:spacing w:line="360" w:lineRule="auto"/>
        <w:rPr>
          <w:rFonts w:ascii="Verdana" w:hAnsi="Verdana"/>
          <w:iCs/>
          <w:color w:val="1A2C54"/>
          <w:sz w:val="18"/>
          <w:szCs w:val="18"/>
        </w:rPr>
      </w:pPr>
    </w:p>
    <w:sectPr w:rsidR="005950DB" w:rsidRPr="00A069A1" w:rsidSect="008A30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991" w:bottom="284" w:left="1276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48EB" w14:textId="77777777" w:rsidR="00A6797C" w:rsidRDefault="00A6797C" w:rsidP="003D13F8">
      <w:pPr>
        <w:spacing w:line="240" w:lineRule="auto"/>
      </w:pPr>
      <w:r>
        <w:separator/>
      </w:r>
    </w:p>
  </w:endnote>
  <w:endnote w:type="continuationSeparator" w:id="0">
    <w:p w14:paraId="0331CAD6" w14:textId="77777777" w:rsidR="00A6797C" w:rsidRDefault="00A6797C" w:rsidP="003D13F8">
      <w:pPr>
        <w:spacing w:line="240" w:lineRule="auto"/>
      </w:pPr>
      <w:r>
        <w:continuationSeparator/>
      </w:r>
    </w:p>
  </w:endnote>
  <w:endnote w:type="continuationNotice" w:id="1">
    <w:p w14:paraId="1C2925FE" w14:textId="77777777" w:rsidR="00A6797C" w:rsidRDefault="00A679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59C5" w14:textId="77777777" w:rsidR="009B0243" w:rsidRDefault="009B02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5220" w14:textId="77777777" w:rsidR="009B0243" w:rsidRDefault="009B024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3442" w14:textId="77777777" w:rsidR="009B0243" w:rsidRDefault="009B02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C48B" w14:textId="77777777" w:rsidR="00A6797C" w:rsidRDefault="00A6797C" w:rsidP="003D13F8">
      <w:pPr>
        <w:spacing w:line="240" w:lineRule="auto"/>
      </w:pPr>
      <w:r>
        <w:separator/>
      </w:r>
    </w:p>
  </w:footnote>
  <w:footnote w:type="continuationSeparator" w:id="0">
    <w:p w14:paraId="428CB0E9" w14:textId="77777777" w:rsidR="00A6797C" w:rsidRDefault="00A6797C" w:rsidP="003D13F8">
      <w:pPr>
        <w:spacing w:line="240" w:lineRule="auto"/>
      </w:pPr>
      <w:r>
        <w:continuationSeparator/>
      </w:r>
    </w:p>
  </w:footnote>
  <w:footnote w:type="continuationNotice" w:id="1">
    <w:p w14:paraId="01598653" w14:textId="77777777" w:rsidR="00A6797C" w:rsidRDefault="00A679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61BC" w14:textId="77777777" w:rsidR="009B0243" w:rsidRDefault="009B02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203D" w14:textId="5B292E3B" w:rsidR="00616B27" w:rsidRPr="00BF7A68" w:rsidRDefault="00BF7A68">
    <w:pPr>
      <w:pStyle w:val="Koptekst"/>
      <w:rPr>
        <w:rFonts w:ascii="Verdana" w:hAnsi="Verdana"/>
        <w:sz w:val="18"/>
        <w:szCs w:val="18"/>
      </w:rPr>
    </w:pPr>
    <w:r w:rsidRPr="00BF7A68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6751FF1" wp14:editId="288616F2">
          <wp:simplePos x="0" y="0"/>
          <wp:positionH relativeFrom="column">
            <wp:posOffset>-917575</wp:posOffset>
          </wp:positionH>
          <wp:positionV relativeFrom="paragraph">
            <wp:posOffset>-463550</wp:posOffset>
          </wp:positionV>
          <wp:extent cx="7560310" cy="1069975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5501" w14:textId="77777777" w:rsidR="009B0243" w:rsidRDefault="009B02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7BFC"/>
    <w:multiLevelType w:val="singleLevel"/>
    <w:tmpl w:val="86DE69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7835F15"/>
    <w:multiLevelType w:val="multilevel"/>
    <w:tmpl w:val="86DE69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EE7080"/>
    <w:multiLevelType w:val="singleLevel"/>
    <w:tmpl w:val="86DE69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93425E5"/>
    <w:multiLevelType w:val="multilevel"/>
    <w:tmpl w:val="8E0AACB0"/>
    <w:lvl w:ilvl="0">
      <w:start w:val="1"/>
      <w:numFmt w:val="decimal"/>
      <w:lvlRestart w:val="0"/>
      <w:pStyle w:val="Kop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pStyle w:val="Kop5"/>
      <w:lvlText w:val="(%1.%2.%3.%4.%5)"/>
      <w:lvlJc w:val="left"/>
      <w:pPr>
        <w:tabs>
          <w:tab w:val="num" w:pos="720"/>
        </w:tabs>
        <w:ind w:left="720" w:hanging="720"/>
      </w:pPr>
    </w:lvl>
    <w:lvl w:ilvl="5">
      <w:start w:val="1"/>
      <w:numFmt w:val="lowerLetter"/>
      <w:pStyle w:val="Kop6"/>
      <w:lvlText w:val="(%1.%2.%3.%4.%5.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pStyle w:val="Kop7"/>
      <w:lvlText w:val="(%1.%2.%3.%4.%5.%6.%7)"/>
      <w:lvlJc w:val="left"/>
      <w:pPr>
        <w:tabs>
          <w:tab w:val="num" w:pos="720"/>
        </w:tabs>
        <w:ind w:left="720" w:hanging="720"/>
      </w:p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54102E5A"/>
    <w:multiLevelType w:val="singleLevel"/>
    <w:tmpl w:val="86DE69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DF539FF"/>
    <w:multiLevelType w:val="singleLevel"/>
    <w:tmpl w:val="86DE69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E014686"/>
    <w:multiLevelType w:val="singleLevel"/>
    <w:tmpl w:val="86DE69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74665182">
    <w:abstractNumId w:val="3"/>
  </w:num>
  <w:num w:numId="2" w16cid:durableId="595138703">
    <w:abstractNumId w:val="0"/>
  </w:num>
  <w:num w:numId="3" w16cid:durableId="797605718">
    <w:abstractNumId w:val="2"/>
  </w:num>
  <w:num w:numId="4" w16cid:durableId="772626635">
    <w:abstractNumId w:val="1"/>
  </w:num>
  <w:num w:numId="5" w16cid:durableId="1500343000">
    <w:abstractNumId w:val="4"/>
  </w:num>
  <w:num w:numId="6" w16cid:durableId="125782588">
    <w:abstractNumId w:val="6"/>
  </w:num>
  <w:num w:numId="7" w16cid:durableId="247619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AF"/>
    <w:rsid w:val="0001615C"/>
    <w:rsid w:val="000219C7"/>
    <w:rsid w:val="000423E9"/>
    <w:rsid w:val="00044EEF"/>
    <w:rsid w:val="00070E99"/>
    <w:rsid w:val="00081733"/>
    <w:rsid w:val="00090D8C"/>
    <w:rsid w:val="001013C1"/>
    <w:rsid w:val="00115BA5"/>
    <w:rsid w:val="00130EAB"/>
    <w:rsid w:val="001350EB"/>
    <w:rsid w:val="00185EC4"/>
    <w:rsid w:val="001A63E6"/>
    <w:rsid w:val="001B5F1E"/>
    <w:rsid w:val="001D59E3"/>
    <w:rsid w:val="002002E2"/>
    <w:rsid w:val="00205A33"/>
    <w:rsid w:val="00214A19"/>
    <w:rsid w:val="00222B67"/>
    <w:rsid w:val="00226497"/>
    <w:rsid w:val="002533E0"/>
    <w:rsid w:val="00256ED5"/>
    <w:rsid w:val="002730C2"/>
    <w:rsid w:val="002B058E"/>
    <w:rsid w:val="002C393A"/>
    <w:rsid w:val="002C568C"/>
    <w:rsid w:val="002E072A"/>
    <w:rsid w:val="002E0D3F"/>
    <w:rsid w:val="002F47A4"/>
    <w:rsid w:val="0030398E"/>
    <w:rsid w:val="00313680"/>
    <w:rsid w:val="00317C14"/>
    <w:rsid w:val="00386AD0"/>
    <w:rsid w:val="00392ACC"/>
    <w:rsid w:val="00396E2E"/>
    <w:rsid w:val="003D13F8"/>
    <w:rsid w:val="004259B5"/>
    <w:rsid w:val="004662A3"/>
    <w:rsid w:val="004A44BD"/>
    <w:rsid w:val="004B58E8"/>
    <w:rsid w:val="004C72A1"/>
    <w:rsid w:val="004D586B"/>
    <w:rsid w:val="004E3686"/>
    <w:rsid w:val="00504ECA"/>
    <w:rsid w:val="00524E92"/>
    <w:rsid w:val="005575A3"/>
    <w:rsid w:val="005950DB"/>
    <w:rsid w:val="005B54C1"/>
    <w:rsid w:val="005E6088"/>
    <w:rsid w:val="00603049"/>
    <w:rsid w:val="00616B27"/>
    <w:rsid w:val="00616F83"/>
    <w:rsid w:val="00675F36"/>
    <w:rsid w:val="006856CE"/>
    <w:rsid w:val="00690F53"/>
    <w:rsid w:val="00695A67"/>
    <w:rsid w:val="006A07DF"/>
    <w:rsid w:val="006A5678"/>
    <w:rsid w:val="006E2EEC"/>
    <w:rsid w:val="00740FE6"/>
    <w:rsid w:val="007A1D55"/>
    <w:rsid w:val="008354C0"/>
    <w:rsid w:val="00870F9A"/>
    <w:rsid w:val="008868EC"/>
    <w:rsid w:val="008A301B"/>
    <w:rsid w:val="008A7275"/>
    <w:rsid w:val="008B4058"/>
    <w:rsid w:val="008B6BE9"/>
    <w:rsid w:val="008D03BC"/>
    <w:rsid w:val="00923F31"/>
    <w:rsid w:val="00933404"/>
    <w:rsid w:val="00936A58"/>
    <w:rsid w:val="009539B8"/>
    <w:rsid w:val="0095505C"/>
    <w:rsid w:val="00956923"/>
    <w:rsid w:val="009710DA"/>
    <w:rsid w:val="0097118C"/>
    <w:rsid w:val="009A0163"/>
    <w:rsid w:val="009A5F51"/>
    <w:rsid w:val="009B0243"/>
    <w:rsid w:val="009B3196"/>
    <w:rsid w:val="009D116E"/>
    <w:rsid w:val="009E15F0"/>
    <w:rsid w:val="009E3601"/>
    <w:rsid w:val="009E3DD2"/>
    <w:rsid w:val="009F2A63"/>
    <w:rsid w:val="009F2DE8"/>
    <w:rsid w:val="00A069A1"/>
    <w:rsid w:val="00A13D1E"/>
    <w:rsid w:val="00A21042"/>
    <w:rsid w:val="00A21BF3"/>
    <w:rsid w:val="00A6797C"/>
    <w:rsid w:val="00A71584"/>
    <w:rsid w:val="00A93072"/>
    <w:rsid w:val="00A97D43"/>
    <w:rsid w:val="00AA65D7"/>
    <w:rsid w:val="00AA791C"/>
    <w:rsid w:val="00AD2618"/>
    <w:rsid w:val="00AD3AFC"/>
    <w:rsid w:val="00B0033C"/>
    <w:rsid w:val="00B07A7F"/>
    <w:rsid w:val="00B51670"/>
    <w:rsid w:val="00B61845"/>
    <w:rsid w:val="00B648E2"/>
    <w:rsid w:val="00B75A9F"/>
    <w:rsid w:val="00B768EF"/>
    <w:rsid w:val="00B971DA"/>
    <w:rsid w:val="00BB1C88"/>
    <w:rsid w:val="00BB4C69"/>
    <w:rsid w:val="00BC1AAF"/>
    <w:rsid w:val="00BD0F7A"/>
    <w:rsid w:val="00BF7A68"/>
    <w:rsid w:val="00C0351D"/>
    <w:rsid w:val="00C11FEC"/>
    <w:rsid w:val="00C14640"/>
    <w:rsid w:val="00C61981"/>
    <w:rsid w:val="00C64CB8"/>
    <w:rsid w:val="00C83060"/>
    <w:rsid w:val="00CC3A95"/>
    <w:rsid w:val="00D06302"/>
    <w:rsid w:val="00D069C3"/>
    <w:rsid w:val="00D20A0D"/>
    <w:rsid w:val="00D42577"/>
    <w:rsid w:val="00DA2E83"/>
    <w:rsid w:val="00DA5D8B"/>
    <w:rsid w:val="00DB26C1"/>
    <w:rsid w:val="00DE69AE"/>
    <w:rsid w:val="00DF7919"/>
    <w:rsid w:val="00E055C7"/>
    <w:rsid w:val="00E077BD"/>
    <w:rsid w:val="00E07814"/>
    <w:rsid w:val="00E21CE4"/>
    <w:rsid w:val="00E57D16"/>
    <w:rsid w:val="00E76C9E"/>
    <w:rsid w:val="00E817DE"/>
    <w:rsid w:val="00E868C2"/>
    <w:rsid w:val="00E92E55"/>
    <w:rsid w:val="00E96D9E"/>
    <w:rsid w:val="00ED0A41"/>
    <w:rsid w:val="00EE0787"/>
    <w:rsid w:val="00EE5A1B"/>
    <w:rsid w:val="00F06785"/>
    <w:rsid w:val="00F0715D"/>
    <w:rsid w:val="00F15940"/>
    <w:rsid w:val="00F212CF"/>
    <w:rsid w:val="00F22B4D"/>
    <w:rsid w:val="00F62495"/>
    <w:rsid w:val="00F6525A"/>
    <w:rsid w:val="00F6578A"/>
    <w:rsid w:val="00FA05AF"/>
    <w:rsid w:val="00FB71CD"/>
    <w:rsid w:val="00FF7BCA"/>
    <w:rsid w:val="039C170F"/>
    <w:rsid w:val="0704A1F5"/>
    <w:rsid w:val="0843A74F"/>
    <w:rsid w:val="0B007CEB"/>
    <w:rsid w:val="0CE3EA49"/>
    <w:rsid w:val="0D66ACEE"/>
    <w:rsid w:val="10D1AC22"/>
    <w:rsid w:val="152DA7B6"/>
    <w:rsid w:val="1567F1F1"/>
    <w:rsid w:val="1675C4B1"/>
    <w:rsid w:val="18725729"/>
    <w:rsid w:val="1E133B27"/>
    <w:rsid w:val="2A62A36A"/>
    <w:rsid w:val="2AA34A87"/>
    <w:rsid w:val="2B040651"/>
    <w:rsid w:val="3426FBC8"/>
    <w:rsid w:val="354DD0EA"/>
    <w:rsid w:val="35B62877"/>
    <w:rsid w:val="3BEEE431"/>
    <w:rsid w:val="3C4C8475"/>
    <w:rsid w:val="4E041834"/>
    <w:rsid w:val="536F1852"/>
    <w:rsid w:val="551A95E1"/>
    <w:rsid w:val="5836D7BD"/>
    <w:rsid w:val="5B12C2A6"/>
    <w:rsid w:val="5E7B7B9F"/>
    <w:rsid w:val="60A8657B"/>
    <w:rsid w:val="6BF71302"/>
    <w:rsid w:val="745A2579"/>
    <w:rsid w:val="778FFC12"/>
    <w:rsid w:val="78DC3DD9"/>
    <w:rsid w:val="7F44C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07D247"/>
  <w15:docId w15:val="{C9C53660-BD48-42AD-8AAE-D4C47CD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13F8"/>
    <w:pPr>
      <w:spacing w:line="240" w:lineRule="atLeast"/>
    </w:pPr>
    <w:rPr>
      <w:rFonts w:ascii="Times New Roman" w:eastAsia="Times New Roman" w:hAnsi="Times New Roman"/>
      <w:spacing w:val="6"/>
      <w:sz w:val="24"/>
    </w:rPr>
  </w:style>
  <w:style w:type="paragraph" w:styleId="Kop1">
    <w:name w:val="heading 1"/>
    <w:next w:val="Standaard"/>
    <w:link w:val="Kop1Char"/>
    <w:qFormat/>
    <w:rsid w:val="00A069A1"/>
    <w:pPr>
      <w:keepNext/>
      <w:keepLines/>
      <w:numPr>
        <w:numId w:val="1"/>
      </w:numPr>
      <w:tabs>
        <w:tab w:val="clear" w:pos="720"/>
        <w:tab w:val="left" w:pos="851"/>
      </w:tabs>
      <w:spacing w:after="120"/>
      <w:ind w:left="851" w:hanging="851"/>
      <w:outlineLvl w:val="0"/>
    </w:pPr>
    <w:rPr>
      <w:rFonts w:eastAsia="Times New Roman"/>
      <w:b/>
      <w:caps/>
      <w:noProof/>
      <w:color w:val="00B0F0"/>
      <w:sz w:val="26"/>
    </w:rPr>
  </w:style>
  <w:style w:type="paragraph" w:styleId="Kop2">
    <w:name w:val="heading 2"/>
    <w:next w:val="Standaard"/>
    <w:link w:val="Kop2Char"/>
    <w:qFormat/>
    <w:rsid w:val="003D13F8"/>
    <w:pPr>
      <w:keepNext/>
      <w:keepLines/>
      <w:numPr>
        <w:ilvl w:val="1"/>
        <w:numId w:val="1"/>
      </w:numPr>
      <w:tabs>
        <w:tab w:val="clear" w:pos="720"/>
        <w:tab w:val="left" w:pos="851"/>
      </w:tabs>
      <w:spacing w:after="120"/>
      <w:ind w:left="851" w:hanging="851"/>
      <w:outlineLvl w:val="1"/>
    </w:pPr>
    <w:rPr>
      <w:rFonts w:ascii="Times New Roman" w:eastAsia="Times New Roman" w:hAnsi="Times New Roman"/>
      <w:b/>
      <w:spacing w:val="6"/>
      <w:sz w:val="24"/>
    </w:rPr>
  </w:style>
  <w:style w:type="paragraph" w:styleId="Kop3">
    <w:name w:val="heading 3"/>
    <w:next w:val="Standaard"/>
    <w:link w:val="Kop3Char"/>
    <w:qFormat/>
    <w:rsid w:val="003D13F8"/>
    <w:pPr>
      <w:keepNext/>
      <w:keepLines/>
      <w:numPr>
        <w:ilvl w:val="2"/>
        <w:numId w:val="1"/>
      </w:numPr>
      <w:tabs>
        <w:tab w:val="clear" w:pos="720"/>
        <w:tab w:val="left" w:pos="851"/>
      </w:tabs>
      <w:spacing w:after="120"/>
      <w:ind w:left="851" w:hanging="851"/>
      <w:outlineLvl w:val="2"/>
    </w:pPr>
    <w:rPr>
      <w:rFonts w:ascii="Times New Roman" w:eastAsia="Times New Roman" w:hAnsi="Times New Roman"/>
      <w:b/>
      <w:spacing w:val="6"/>
      <w:sz w:val="24"/>
    </w:rPr>
  </w:style>
  <w:style w:type="paragraph" w:styleId="Kop4">
    <w:name w:val="heading 4"/>
    <w:basedOn w:val="Standaard"/>
    <w:next w:val="Standaard"/>
    <w:link w:val="Kop4Char"/>
    <w:qFormat/>
    <w:rsid w:val="003D13F8"/>
    <w:pPr>
      <w:keepNext/>
      <w:keepLines/>
      <w:numPr>
        <w:ilvl w:val="3"/>
        <w:numId w:val="1"/>
      </w:numPr>
      <w:tabs>
        <w:tab w:val="clear" w:pos="720"/>
        <w:tab w:val="left" w:pos="851"/>
      </w:tabs>
      <w:spacing w:after="120"/>
      <w:ind w:left="851" w:hanging="851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3D13F8"/>
    <w:pPr>
      <w:numPr>
        <w:ilvl w:val="4"/>
        <w:numId w:val="1"/>
      </w:numPr>
      <w:spacing w:before="120"/>
      <w:outlineLvl w:val="4"/>
    </w:pPr>
    <w:rPr>
      <w:rFonts w:ascii="Trebuchet MS" w:hAnsi="Trebuchet MS"/>
      <w:b/>
      <w:sz w:val="20"/>
    </w:rPr>
  </w:style>
  <w:style w:type="paragraph" w:styleId="Kop6">
    <w:name w:val="heading 6"/>
    <w:basedOn w:val="Standaard"/>
    <w:next w:val="Standaard"/>
    <w:link w:val="Kop6Char"/>
    <w:qFormat/>
    <w:rsid w:val="003D13F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3D13F8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link w:val="Kop8Char"/>
    <w:qFormat/>
    <w:rsid w:val="003D13F8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Kop9">
    <w:name w:val="heading 9"/>
    <w:basedOn w:val="Standaard"/>
    <w:next w:val="Standaard"/>
    <w:link w:val="Kop9Char"/>
    <w:qFormat/>
    <w:rsid w:val="003D13F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A069A1"/>
    <w:rPr>
      <w:rFonts w:eastAsia="Times New Roman"/>
      <w:b/>
      <w:caps/>
      <w:noProof/>
      <w:color w:val="00B0F0"/>
      <w:sz w:val="26"/>
    </w:rPr>
  </w:style>
  <w:style w:type="character" w:customStyle="1" w:styleId="Kop2Char">
    <w:name w:val="Kop 2 Char"/>
    <w:link w:val="Kop2"/>
    <w:rsid w:val="003D13F8"/>
    <w:rPr>
      <w:rFonts w:ascii="Times New Roman" w:eastAsia="Times New Roman" w:hAnsi="Times New Roman" w:cs="Times New Roman"/>
      <w:b/>
      <w:spacing w:val="6"/>
      <w:sz w:val="24"/>
      <w:szCs w:val="20"/>
      <w:lang w:eastAsia="nl-NL"/>
    </w:rPr>
  </w:style>
  <w:style w:type="character" w:customStyle="1" w:styleId="Kop3Char">
    <w:name w:val="Kop 3 Char"/>
    <w:link w:val="Kop3"/>
    <w:rsid w:val="003D13F8"/>
    <w:rPr>
      <w:rFonts w:ascii="Times New Roman" w:eastAsia="Times New Roman" w:hAnsi="Times New Roman" w:cs="Times New Roman"/>
      <w:b/>
      <w:spacing w:val="6"/>
      <w:sz w:val="24"/>
      <w:szCs w:val="20"/>
      <w:lang w:eastAsia="nl-NL"/>
    </w:rPr>
  </w:style>
  <w:style w:type="character" w:customStyle="1" w:styleId="Kop4Char">
    <w:name w:val="Kop 4 Char"/>
    <w:link w:val="Kop4"/>
    <w:rsid w:val="003D13F8"/>
    <w:rPr>
      <w:rFonts w:ascii="Times New Roman" w:eastAsia="Times New Roman" w:hAnsi="Times New Roman" w:cs="Times New Roman"/>
      <w:b/>
      <w:spacing w:val="6"/>
      <w:sz w:val="24"/>
      <w:szCs w:val="20"/>
      <w:lang w:eastAsia="nl-NL"/>
    </w:rPr>
  </w:style>
  <w:style w:type="character" w:customStyle="1" w:styleId="Kop5Char">
    <w:name w:val="Kop 5 Char"/>
    <w:link w:val="Kop5"/>
    <w:rsid w:val="003D13F8"/>
    <w:rPr>
      <w:rFonts w:ascii="Trebuchet MS" w:eastAsia="Times New Roman" w:hAnsi="Trebuchet MS" w:cs="Times New Roman"/>
      <w:b/>
      <w:spacing w:val="6"/>
      <w:sz w:val="20"/>
      <w:szCs w:val="20"/>
      <w:lang w:eastAsia="nl-NL"/>
    </w:rPr>
  </w:style>
  <w:style w:type="character" w:customStyle="1" w:styleId="Kop6Char">
    <w:name w:val="Kop 6 Char"/>
    <w:link w:val="Kop6"/>
    <w:rsid w:val="003D13F8"/>
    <w:rPr>
      <w:rFonts w:ascii="Times New Roman" w:eastAsia="Times New Roman" w:hAnsi="Times New Roman" w:cs="Times New Roman"/>
      <w:b/>
      <w:bCs/>
      <w:spacing w:val="6"/>
      <w:sz w:val="22"/>
      <w:lang w:eastAsia="nl-NL"/>
    </w:rPr>
  </w:style>
  <w:style w:type="character" w:customStyle="1" w:styleId="Kop7Char">
    <w:name w:val="Kop 7 Char"/>
    <w:link w:val="Kop7"/>
    <w:rsid w:val="003D13F8"/>
    <w:rPr>
      <w:rFonts w:ascii="Times New Roman" w:eastAsia="Times New Roman" w:hAnsi="Times New Roman" w:cs="Times New Roman"/>
      <w:spacing w:val="6"/>
      <w:sz w:val="24"/>
      <w:szCs w:val="24"/>
      <w:lang w:eastAsia="nl-NL"/>
    </w:rPr>
  </w:style>
  <w:style w:type="character" w:customStyle="1" w:styleId="Kop8Char">
    <w:name w:val="Kop 8 Char"/>
    <w:link w:val="Kop8"/>
    <w:rsid w:val="003D13F8"/>
    <w:rPr>
      <w:rFonts w:ascii="Times New Roman" w:eastAsia="Times New Roman" w:hAnsi="Times New Roman" w:cs="Times New Roman"/>
      <w:i/>
      <w:iCs/>
      <w:spacing w:val="6"/>
      <w:sz w:val="24"/>
      <w:szCs w:val="24"/>
      <w:lang w:eastAsia="nl-NL"/>
    </w:rPr>
  </w:style>
  <w:style w:type="character" w:customStyle="1" w:styleId="Kop9Char">
    <w:name w:val="Kop 9 Char"/>
    <w:link w:val="Kop9"/>
    <w:rsid w:val="003D13F8"/>
    <w:rPr>
      <w:rFonts w:ascii="Arial" w:eastAsia="Times New Roman" w:hAnsi="Arial" w:cs="Arial"/>
      <w:spacing w:val="6"/>
      <w:sz w:val="22"/>
      <w:lang w:eastAsia="nl-NL"/>
    </w:rPr>
  </w:style>
  <w:style w:type="paragraph" w:customStyle="1" w:styleId="Default">
    <w:name w:val="Default"/>
    <w:rsid w:val="003D13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Voettekst">
    <w:name w:val="footer"/>
    <w:basedOn w:val="Standaard"/>
    <w:link w:val="VoettekstChar"/>
    <w:rsid w:val="003D13F8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rsid w:val="003D13F8"/>
    <w:rPr>
      <w:rFonts w:ascii="Times New Roman" w:eastAsia="Times New Roman" w:hAnsi="Times New Roman" w:cs="Times New Roman"/>
      <w:spacing w:val="6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13F8"/>
    <w:rPr>
      <w:rFonts w:ascii="Tahoma" w:eastAsia="Times New Roman" w:hAnsi="Tahoma" w:cs="Tahoma"/>
      <w:spacing w:val="6"/>
      <w:sz w:val="16"/>
      <w:szCs w:val="16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13F8"/>
    <w:pPr>
      <w:spacing w:line="240" w:lineRule="auto"/>
    </w:pPr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3D13F8"/>
    <w:rPr>
      <w:rFonts w:ascii="Times New Roman" w:eastAsia="Times New Roman" w:hAnsi="Times New Roman" w:cs="Times New Roman"/>
      <w:spacing w:val="6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3D13F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15BA5"/>
    <w:pPr>
      <w:ind w:left="720"/>
      <w:contextualSpacing/>
    </w:pPr>
  </w:style>
  <w:style w:type="table" w:styleId="Tabelraster">
    <w:name w:val="Table Grid"/>
    <w:basedOn w:val="Standaardtabel"/>
    <w:uiPriority w:val="59"/>
    <w:rsid w:val="009E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59E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16B2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616B27"/>
    <w:rPr>
      <w:rFonts w:ascii="Times New Roman" w:eastAsia="Times New Roman" w:hAnsi="Times New Roman" w:cs="Times New Roman"/>
      <w:spacing w:val="6"/>
      <w:sz w:val="24"/>
      <w:szCs w:val="20"/>
      <w:lang w:eastAsia="nl-NL"/>
    </w:rPr>
  </w:style>
  <w:style w:type="character" w:styleId="Onopgelostemelding">
    <w:name w:val="Unresolved Mention"/>
    <w:uiPriority w:val="99"/>
    <w:semiHidden/>
    <w:unhideWhenUsed/>
    <w:rsid w:val="005575A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5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ggdhvb.n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rijksoverheid.nl/onderwerpen/identiteitsfraude/vraag-en-antwoord/veilige-kopie-identiteitsbewij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Besemer\AppData\Local\Microsoft\Windows\INetCache\IE\HLA0UASZ\Aanvraagformulier%20persoonsgegevens%20HvB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10ed88-4a3f-4a64-99f0-8ec634c04d16">HVBDOC-1501520988-38283</_dlc_DocId>
    <_dlc_DocIdUrl xmlns="9510ed88-4a3f-4a64-99f0-8ec634c04d16">
      <Url>https://hetservicecentrum.sharepoint.com/sites/HVBTMarketing-en-Communicatie/_layouts/15/DocIdRedir.aspx?ID=HVBDOC-1501520988-38283</Url>
      <Description>HVBDOC-1501520988-38283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C6FEA07A69043BA2D1B71BDF2FD90" ma:contentTypeVersion="12" ma:contentTypeDescription="Een nieuw document maken." ma:contentTypeScope="" ma:versionID="5a4d02b760ca3f0156196e41b1fad2b6">
  <xsd:schema xmlns:xsd="http://www.w3.org/2001/XMLSchema" xmlns:xs="http://www.w3.org/2001/XMLSchema" xmlns:p="http://schemas.microsoft.com/office/2006/metadata/properties" xmlns:ns2="e74d4471-4457-42c8-82d0-bcff14ab1e08" xmlns:ns3="9510ed88-4a3f-4a64-99f0-8ec634c04d16" targetNamespace="http://schemas.microsoft.com/office/2006/metadata/properties" ma:root="true" ma:fieldsID="0a6a3407b447e2fe8c146dc6ae03241e" ns2:_="" ns3:_="">
    <xsd:import namespace="e74d4471-4457-42c8-82d0-bcff14ab1e08"/>
    <xsd:import namespace="9510ed88-4a3f-4a64-99f0-8ec634c0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d4471-4457-42c8-82d0-bcff14ab1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0ed88-4a3f-4a64-99f0-8ec634c0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066C-4901-4EE5-836C-01ED9B306F88}">
  <ds:schemaRefs>
    <ds:schemaRef ds:uri="http://schemas.microsoft.com/office/2006/metadata/properties"/>
    <ds:schemaRef ds:uri="http://schemas.microsoft.com/office/infopath/2007/PartnerControls"/>
    <ds:schemaRef ds:uri="075c03df-1e1e-4af6-b5d4-b2425b0fd6ab"/>
    <ds:schemaRef ds:uri="9510ed88-4a3f-4a64-99f0-8ec634c04d16"/>
  </ds:schemaRefs>
</ds:datastoreItem>
</file>

<file path=customXml/itemProps2.xml><?xml version="1.0" encoding="utf-8"?>
<ds:datastoreItem xmlns:ds="http://schemas.openxmlformats.org/officeDocument/2006/customXml" ds:itemID="{D7E2806F-36D6-4D6E-BFA0-3897A0F71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80DD4-A943-4126-8E04-0DB249048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d4471-4457-42c8-82d0-bcff14ab1e08"/>
    <ds:schemaRef ds:uri="9510ed88-4a3f-4a64-99f0-8ec634c0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2A27E9-0EB1-45D4-99BD-60A0E084D0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DA6A58-7199-498E-A1C5-3E22093C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persoonsgegevens HvB</Template>
  <TotalTime>4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Service Centrum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Besemer, Tirzah</dc:creator>
  <cp:keywords/>
  <cp:lastModifiedBy>Hamond, Jordy van</cp:lastModifiedBy>
  <cp:revision>2</cp:revision>
  <cp:lastPrinted>2020-07-03T08:46:00Z</cp:lastPrinted>
  <dcterms:created xsi:type="dcterms:W3CDTF">2024-04-03T14:03:00Z</dcterms:created>
  <dcterms:modified xsi:type="dcterms:W3CDTF">2024-04-03T14:03:00Z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0x010100EAAC6FEA07A69043BA2D1B71BDF2FD90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dlc_DocIdItemGuid">
    <vt:lpwstr>6b00287d-cada-4fbc-869f-43fda17d1fbc</vt:lpwstr>
  </property>
</Properties>
</file>